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Pr="00AC1DC8" w:rsidRDefault="001C22CD" w:rsidP="00AC1DC8">
      <w:pPr>
        <w:spacing w:after="0"/>
        <w:rPr>
          <w:sz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4111"/>
      </w:tblGrid>
      <w:tr w:rsidR="00EF25D6" w:rsidTr="00F61E51">
        <w:trPr>
          <w:trHeight w:val="469"/>
        </w:trPr>
        <w:tc>
          <w:tcPr>
            <w:tcW w:w="959" w:type="dxa"/>
            <w:vMerge w:val="restart"/>
            <w:vAlign w:val="center"/>
          </w:tcPr>
          <w:p w:rsidR="00EF25D6" w:rsidRDefault="00EF25D6" w:rsidP="009F7CD5">
            <w:pPr>
              <w:jc w:val="center"/>
              <w:rPr>
                <w:rFonts w:ascii="Arial Black" w:hAnsi="Arial Black"/>
                <w:sz w:val="32"/>
              </w:rPr>
            </w:pPr>
            <w:r w:rsidRPr="009F7CD5">
              <w:rPr>
                <w:rFonts w:ascii="Arial Black" w:hAnsi="Arial Black"/>
                <w:noProof/>
                <w:sz w:val="32"/>
                <w:lang w:eastAsia="fr-CH"/>
              </w:rPr>
              <mc:AlternateContent>
                <mc:Choice Requires="wpg">
                  <w:drawing>
                    <wp:inline distT="0" distB="0" distL="0" distR="0" wp14:anchorId="0941DC5F" wp14:editId="3EAFD9BD">
                      <wp:extent cx="276225" cy="828675"/>
                      <wp:effectExtent l="0" t="0" r="28575" b="28575"/>
                      <wp:docPr id="2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828675"/>
                                <a:chOff x="0" y="0"/>
                                <a:chExt cx="504056" cy="1584948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288804"/>
                                  <a:ext cx="504056" cy="1296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Organigramme : Connecteur 5"/>
                              <wps:cNvSpPr/>
                              <wps:spPr>
                                <a:xfrm>
                                  <a:off x="162018" y="1026886"/>
                                  <a:ext cx="180020" cy="180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Organigramme : Connecteur 6"/>
                              <wps:cNvSpPr/>
                              <wps:spPr>
                                <a:xfrm>
                                  <a:off x="162018" y="651120"/>
                                  <a:ext cx="180020" cy="180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Organigramme : Connecteur 7"/>
                              <wps:cNvSpPr/>
                              <wps:spPr>
                                <a:xfrm>
                                  <a:off x="162018" y="0"/>
                                  <a:ext cx="180020" cy="1800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5" o:spid="_x0000_s1026" style="width:21.75pt;height:65.25pt;mso-position-horizontal-relative:char;mso-position-vertical-relative:line" coordsize="5040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">
                      <v:rect id="Rectangle 4" o:spid="_x0000_s1027" style="position:absolute;top:2888;width:5040;height:1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Organigramme : Connecteur 5" o:spid="_x0000_s1028" type="#_x0000_t120" style="position:absolute;left:1620;top:10268;width:180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BsIA&#10;AADaAAAADwAAAGRycy9kb3ducmV2LnhtbESPQYvCMBSE7wv+h/AEL4umLShSjSJKQRY86K6eH82z&#10;rTYvtYna/fdGWNjjMDPfMPNlZ2rxoNZVlhXEowgEcW51xYWCn+9sOAXhPLLG2jIp+CUHy0XvY46p&#10;tk/e0+PgCxEg7FJUUHrfpFK6vCSDbmQb4uCdbWvQB9kWUrf4DHBTyySKJtJgxWGhxIbWJeXXw90o&#10;QJaT4+1reqXdZxJfNqv4VIwzpQb9bjUD4anz/+G/9lYrGMP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C4GwgAAANoAAAAPAAAAAAAAAAAAAAAAAJgCAABkcnMvZG93&#10;bnJldi54bWxQSwUGAAAAAAQABAD1AAAAhwMAAAAA&#10;" fillcolor="black [3213]" strokecolor="black [3213]" strokeweight="2pt"/>
                      <v:shape id="Organigramme : Connecteur 6" o:spid="_x0000_s1029" type="#_x0000_t120" style="position:absolute;left:1620;top:6511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ccQA&#10;AADaAAAADwAAAGRycy9kb3ducmV2LnhtbESPzWrDMBCE74W+g9hCLyGWHYgxjpUQWgKl0EPzd16s&#10;je3GWrmWartvHxUCPQ4z8w1TbCbTioF611hWkEQxCOLS6oYrBcfDbp6BcB5ZY2uZFPySg8368aHA&#10;XNuRP2nY+0oECLscFdTed7mUrqzJoItsRxy8i+0N+iD7SuoexwA3rVzEcSoNNhwWauzopabyuv8x&#10;CpBlevp+z670MVskX6/b5Fwtd0o9P03bFQhPk/8P39tvWkEKf1fC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sHHEAAAA2gAAAA8AAAAAAAAAAAAAAAAAmAIAAGRycy9k&#10;b3ducmV2LnhtbFBLBQYAAAAABAAEAPUAAACJAwAAAAA=&#10;" fillcolor="black [3213]" strokecolor="black [3213]" strokeweight="2pt"/>
                      <v:shape id="Organigramme : Connecteur 7" o:spid="_x0000_s1030" type="#_x0000_t120" style="position:absolute;left:162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V6sIA&#10;AADaAAAADwAAAGRycy9kb3ducmV2LnhtbESPT4vCMBTE74LfITzBi2hawT9Uo4giLMIedNXzo3m2&#10;1ealNlmt394sCHscZuY3zHzZmFI8qHaFZQXxIAJBnFpdcKbg+LPtT0E4j6yxtEwKXuRguWi35pho&#10;++Q9PQ4+EwHCLkEFufdVIqVLczLoBrYiDt7F1gZ9kHUmdY3PADelHEbRWBosOCzkWNE6p/R2+DUK&#10;kOX4dN9Nb/TdG8bXzSo+Z6OtUt1Os5qB8NT4//Cn/aUVTO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hXqwgAAANoAAAAPAAAAAAAAAAAAAAAAAJgCAABkcnMvZG93&#10;bnJldi54bWxQSwUGAAAAAAQABAD1AAAAhwMAAAAA&#10;" fillcolor="black [3213]" strokecolor="black [3213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vAlign w:val="center"/>
          </w:tcPr>
          <w:p w:rsidR="00EF25D6" w:rsidRDefault="00EF25D6" w:rsidP="009F7CD5">
            <w:pPr>
              <w:tabs>
                <w:tab w:val="left" w:pos="5670"/>
              </w:tabs>
              <w:ind w:left="55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Circulation </w:t>
            </w:r>
            <w:r w:rsidRPr="009F7CD5">
              <w:rPr>
                <w:rFonts w:ascii="Arial Black" w:hAnsi="Arial Black"/>
                <w:sz w:val="32"/>
              </w:rPr>
              <w:t>surveillée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5D6" w:rsidRPr="00B11707" w:rsidRDefault="00EF25D6" w:rsidP="00EF25D6">
            <w:pPr>
              <w:rPr>
                <w:b/>
              </w:rPr>
            </w:pPr>
            <w:r w:rsidRPr="00B11707">
              <w:rPr>
                <w:b/>
              </w:rPr>
              <w:t>Date et heure</w:t>
            </w:r>
            <w:r w:rsidR="00F61E51">
              <w:rPr>
                <w:b/>
              </w:rPr>
              <w:t>*</w:t>
            </w:r>
          </w:p>
        </w:tc>
        <w:tc>
          <w:tcPr>
            <w:tcW w:w="4111" w:type="dxa"/>
            <w:vAlign w:val="center"/>
          </w:tcPr>
          <w:p w:rsidR="00EF25D6" w:rsidRPr="00EF25D6" w:rsidRDefault="00EF25D6" w:rsidP="00EF25D6"/>
        </w:tc>
      </w:tr>
      <w:tr w:rsidR="00EF25D6" w:rsidTr="00F61E51">
        <w:trPr>
          <w:trHeight w:val="469"/>
        </w:trPr>
        <w:tc>
          <w:tcPr>
            <w:tcW w:w="959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5D6" w:rsidRPr="00B11707" w:rsidRDefault="00EF25D6" w:rsidP="00EF25D6">
            <w:pPr>
              <w:rPr>
                <w:b/>
              </w:rPr>
            </w:pPr>
            <w:r w:rsidRPr="00B11707">
              <w:rPr>
                <w:b/>
              </w:rPr>
              <w:t xml:space="preserve">Lieu </w:t>
            </w:r>
            <w:r w:rsidR="00F61E51">
              <w:rPr>
                <w:b/>
              </w:rPr>
              <w:t>*</w:t>
            </w:r>
          </w:p>
        </w:tc>
        <w:tc>
          <w:tcPr>
            <w:tcW w:w="4111" w:type="dxa"/>
            <w:vAlign w:val="center"/>
          </w:tcPr>
          <w:p w:rsidR="00EF25D6" w:rsidRPr="00EF25D6" w:rsidRDefault="00EF25D6" w:rsidP="00EF25D6"/>
        </w:tc>
      </w:tr>
      <w:tr w:rsidR="00EF25D6" w:rsidTr="00F61E51">
        <w:trPr>
          <w:trHeight w:val="469"/>
        </w:trPr>
        <w:tc>
          <w:tcPr>
            <w:tcW w:w="959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5D6" w:rsidRPr="00B11707" w:rsidRDefault="00EF25D6" w:rsidP="00EF25D6">
            <w:pPr>
              <w:rPr>
                <w:b/>
              </w:rPr>
            </w:pPr>
            <w:r w:rsidRPr="00B11707">
              <w:rPr>
                <w:b/>
              </w:rPr>
              <w:t xml:space="preserve">Auxiliaire </w:t>
            </w:r>
            <w:r w:rsidR="00F61E51">
              <w:rPr>
                <w:b/>
              </w:rPr>
              <w:t xml:space="preserve">de </w:t>
            </w:r>
            <w:r w:rsidRPr="00B11707">
              <w:rPr>
                <w:b/>
              </w:rPr>
              <w:t>circulation</w:t>
            </w:r>
            <w:r w:rsidR="00F61E51">
              <w:rPr>
                <w:b/>
              </w:rPr>
              <w:t>*</w:t>
            </w:r>
          </w:p>
        </w:tc>
        <w:tc>
          <w:tcPr>
            <w:tcW w:w="4111" w:type="dxa"/>
            <w:vAlign w:val="center"/>
          </w:tcPr>
          <w:p w:rsidR="00EF25D6" w:rsidRPr="00EF25D6" w:rsidRDefault="00EF25D6" w:rsidP="00EF25D6"/>
        </w:tc>
      </w:tr>
    </w:tbl>
    <w:p w:rsidR="00EF25D6" w:rsidRPr="00AC1DC8" w:rsidRDefault="00EF25D6" w:rsidP="00AC1DC8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25"/>
        <w:gridCol w:w="1635"/>
        <w:gridCol w:w="1276"/>
        <w:gridCol w:w="1686"/>
        <w:gridCol w:w="1716"/>
        <w:gridCol w:w="709"/>
      </w:tblGrid>
      <w:tr w:rsidR="00F61E51" w:rsidTr="00F61E5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Type de véhicule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Couleur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Spécificité</w:t>
            </w:r>
            <w:r>
              <w:rPr>
                <w:b/>
                <w:sz w:val="18"/>
              </w:rPr>
              <w:t>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Nombre de personnes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F61E51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Immatriculation</w:t>
            </w:r>
            <w:r>
              <w:rPr>
                <w:b/>
                <w:sz w:val="18"/>
              </w:rPr>
              <w:t>°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Nom du conducteur</w:t>
            </w:r>
            <w:r>
              <w:rPr>
                <w:b/>
                <w:sz w:val="18"/>
              </w:rPr>
              <w:t>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Hors zone</w:t>
            </w:r>
          </w:p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716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2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35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68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F61E51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625" w:type="dxa"/>
          </w:tcPr>
          <w:p w:rsidR="00F61E51" w:rsidRDefault="00F61E51" w:rsidP="009F7CD5"/>
        </w:tc>
        <w:tc>
          <w:tcPr>
            <w:tcW w:w="1635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1686" w:type="dxa"/>
          </w:tcPr>
          <w:p w:rsidR="00F61E51" w:rsidRDefault="00F61E51" w:rsidP="009F7CD5"/>
        </w:tc>
        <w:tc>
          <w:tcPr>
            <w:tcW w:w="1716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</w:tbl>
    <w:p w:rsidR="00B11707" w:rsidRPr="00B11707" w:rsidRDefault="00AC1DC8" w:rsidP="00B11707">
      <w:pPr>
        <w:spacing w:after="0" w:line="240" w:lineRule="auto"/>
        <w:rPr>
          <w:rFonts w:ascii="Arial Black" w:hAnsi="Arial Black"/>
          <w:sz w:val="24"/>
        </w:rPr>
      </w:pPr>
      <w:r w:rsidRPr="00B11707">
        <w:rPr>
          <w:rFonts w:ascii="Arial Black" w:hAnsi="Arial Black"/>
          <w:sz w:val="24"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B11707" w:rsidTr="00F61E51">
        <w:tc>
          <w:tcPr>
            <w:tcW w:w="2302" w:type="dxa"/>
          </w:tcPr>
          <w:p w:rsidR="00B11707" w:rsidRDefault="00F61E51" w:rsidP="009F7CD5">
            <w:r w:rsidRPr="00B11707">
              <w:rPr>
                <w:noProof/>
                <w:lang w:eastAsia="fr-CH"/>
              </w:rPr>
              <w:drawing>
                <wp:inline distT="0" distB="0" distL="0" distR="0" wp14:anchorId="08F0B85C" wp14:editId="15DD4EE8">
                  <wp:extent cx="276225" cy="276225"/>
                  <wp:effectExtent l="0" t="0" r="9525" b="9525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(p) piéton</w:t>
            </w:r>
          </w:p>
        </w:tc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628D792" wp14:editId="47E2EC35">
                  <wp:extent cx="476250" cy="238125"/>
                  <wp:effectExtent l="0" t="0" r="0" b="0"/>
                  <wp:docPr id="92" name="Image 92" descr="http://www.vd.ch/fileadmin/user_upload/themes/mobilite/automobile/images/perm_cond/picto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d.ch/fileadmin/user_upload/themes/mobilite/automobile/images/perm_cond/picto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(m) moto</w:t>
            </w:r>
          </w:p>
        </w:tc>
        <w:tc>
          <w:tcPr>
            <w:tcW w:w="2303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78C83DE" wp14:editId="14ABDAF4">
                  <wp:extent cx="571500" cy="276225"/>
                  <wp:effectExtent l="0" t="0" r="0" b="0"/>
                  <wp:docPr id="99" name="Image 99" descr="http://www.vd.ch/fileadmin/user_upload/themes/mobilite/automobile/images/perm_cond/picto_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d.ch/fileadmin/user_upload/themes/mobilite/automobile/images/perm_cond/picto_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(mb) minibus</w:t>
            </w:r>
          </w:p>
        </w:tc>
        <w:tc>
          <w:tcPr>
            <w:tcW w:w="2699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1FFB8D6C" wp14:editId="106D265A">
                  <wp:extent cx="476250" cy="238125"/>
                  <wp:effectExtent l="0" t="0" r="0" b="0"/>
                  <wp:docPr id="97" name="Image 97" descr="http://www.vd.ch/fileadmin/user_upload/themes/mobilite/automobile/images/perm_cond/picto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d.ch/fileadmin/user_upload/themes/mobilite/automobile/images/perm_cond/picto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 xml:space="preserve">(mc) </w:t>
            </w:r>
            <w:r w:rsidR="00C550D5">
              <w:t>camionnette</w:t>
            </w:r>
          </w:p>
        </w:tc>
      </w:tr>
      <w:tr w:rsidR="00B11707" w:rsidTr="00F61E51"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773CE05A" wp14:editId="7577DBFF">
                  <wp:extent cx="476250" cy="238125"/>
                  <wp:effectExtent l="0" t="0" r="0" b="0"/>
                  <wp:docPr id="91" name="Image 91" descr="http://www.vd.ch/fileadmin/user_upload/themes/mobilite/automobile/images/perm_cond/picto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d.ch/fileadmin/user_upload/themes/mobilite/automobile/images/perm_cond/picto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(v) vélo/vélomoteur</w:t>
            </w:r>
          </w:p>
        </w:tc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123FB6DB" wp14:editId="3156B4B8">
                  <wp:extent cx="476250" cy="238125"/>
                  <wp:effectExtent l="0" t="0" r="0" b="0"/>
                  <wp:docPr id="94" name="Image 94" descr="http://www.vd.ch/fileadmin/user_upload/themes/mobilite/automobile/images/perm_cond/picto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d.ch/fileadmin/user_upload/themes/mobilite/automobile/images/perm_cond/picto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(a) voiture</w:t>
            </w:r>
          </w:p>
        </w:tc>
        <w:tc>
          <w:tcPr>
            <w:tcW w:w="2303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65FC36B" wp14:editId="02D8D224">
                  <wp:extent cx="476250" cy="238125"/>
                  <wp:effectExtent l="0" t="0" r="0" b="0"/>
                  <wp:docPr id="98" name="Image 98" descr="http://www.vd.ch/fileadmin/user_upload/themes/mobilite/automobile/images/perm_cond/picto_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d.ch/fileadmin/user_upload/themes/mobilite/automobile/images/perm_cond/picto_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(b) bus/autocar</w:t>
            </w:r>
          </w:p>
        </w:tc>
        <w:tc>
          <w:tcPr>
            <w:tcW w:w="2699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530262A1" wp14:editId="1D8E9322">
                  <wp:extent cx="476250" cy="238125"/>
                  <wp:effectExtent l="0" t="0" r="0" b="0"/>
                  <wp:docPr id="96" name="Image 96" descr="http://www.vd.ch/fileadmin/user_upload/themes/mobilite/automobile/images/perm_cond/picto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d.ch/fileadmin/user_upload/themes/mobilite/automobile/images/perm_cond/picto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(c) camion</w:t>
            </w:r>
          </w:p>
        </w:tc>
      </w:tr>
    </w:tbl>
    <w:p w:rsidR="00C550D5" w:rsidRPr="00F61E51" w:rsidRDefault="00F61E51" w:rsidP="00F61E51">
      <w:pPr>
        <w:spacing w:before="120" w:after="0"/>
        <w:rPr>
          <w:sz w:val="18"/>
        </w:rPr>
      </w:pPr>
      <w:r w:rsidRPr="00F61E51">
        <w:rPr>
          <w:sz w:val="18"/>
        </w:rPr>
        <w:t>*</w:t>
      </w:r>
      <w:r>
        <w:rPr>
          <w:sz w:val="18"/>
        </w:rPr>
        <w:t xml:space="preserve"> </w:t>
      </w:r>
      <w:r w:rsidRPr="00F61E51">
        <w:rPr>
          <w:sz w:val="18"/>
        </w:rPr>
        <w:t>à remplir en cas d</w:t>
      </w:r>
      <w:r>
        <w:rPr>
          <w:sz w:val="18"/>
        </w:rPr>
        <w:t xml:space="preserve">’événement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61E51">
        <w:rPr>
          <w:sz w:val="18"/>
        </w:rPr>
        <w:t xml:space="preserve">° à remplir </w:t>
      </w:r>
      <w:r>
        <w:rPr>
          <w:sz w:val="18"/>
        </w:rPr>
        <w:t>si ordonné</w:t>
      </w:r>
      <w:bookmarkStart w:id="0" w:name="_GoBack"/>
      <w:bookmarkEnd w:id="0"/>
    </w:p>
    <w:sectPr w:rsidR="00C550D5" w:rsidRPr="00F61E51" w:rsidSect="00F61E51">
      <w:headerReference w:type="default" r:id="rId17"/>
      <w:footerReference w:type="default" r:id="rId18"/>
      <w:pgSz w:w="11906" w:h="16838"/>
      <w:pgMar w:top="1440" w:right="1080" w:bottom="1440" w:left="10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47" w:rsidRDefault="00F70447" w:rsidP="00E56496">
      <w:r>
        <w:separator/>
      </w:r>
    </w:p>
  </w:endnote>
  <w:endnote w:type="continuationSeparator" w:id="0">
    <w:p w:rsidR="00F70447" w:rsidRDefault="00F70447" w:rsidP="00E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66CB3" w:rsidRPr="005A213B" w:rsidTr="004B3B8E">
      <w:tc>
        <w:tcPr>
          <w:tcW w:w="3070" w:type="dxa"/>
          <w:vAlign w:val="center"/>
        </w:tcPr>
        <w:p w:rsidR="00166CB3" w:rsidRPr="002E0620" w:rsidRDefault="005A213B" w:rsidP="004B3B8E">
          <w:pPr>
            <w:pStyle w:val="Pieddepage"/>
            <w:rPr>
              <w:sz w:val="12"/>
              <w:szCs w:val="12"/>
            </w:rPr>
          </w:pPr>
          <w:r w:rsidRPr="002E0620">
            <w:rPr>
              <w:sz w:val="12"/>
              <w:szCs w:val="12"/>
            </w:rPr>
            <w:fldChar w:fldCharType="begin"/>
          </w:r>
          <w:r w:rsidRPr="002E0620">
            <w:rPr>
              <w:sz w:val="12"/>
              <w:szCs w:val="12"/>
            </w:rPr>
            <w:instrText xml:space="preserve"> FILENAME   \* MERGEFORMAT </w:instrText>
          </w:r>
          <w:r w:rsidRPr="002E0620">
            <w:rPr>
              <w:sz w:val="12"/>
              <w:szCs w:val="12"/>
            </w:rPr>
            <w:fldChar w:fldCharType="separate"/>
          </w:r>
          <w:r w:rsidR="001C22CD">
            <w:rPr>
              <w:noProof/>
              <w:sz w:val="12"/>
              <w:szCs w:val="12"/>
            </w:rPr>
            <w:t>Circulation surveillée.docx</w:t>
          </w:r>
          <w:r w:rsidRPr="002E0620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071" w:type="dxa"/>
          <w:vAlign w:val="center"/>
        </w:tcPr>
        <w:p w:rsidR="00166CB3" w:rsidRPr="005A213B" w:rsidRDefault="00B11707" w:rsidP="00B1170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PCi-VD</w:t>
          </w:r>
          <w:r w:rsidR="00166CB3" w:rsidRPr="005A213B">
            <w:rPr>
              <w:sz w:val="16"/>
              <w:szCs w:val="16"/>
            </w:rPr>
            <w:t xml:space="preserve"> – Etat au </w:t>
          </w:r>
          <w:r>
            <w:rPr>
              <w:sz w:val="16"/>
              <w:szCs w:val="16"/>
            </w:rPr>
            <w:t>04.04.2019</w:t>
          </w:r>
        </w:p>
      </w:tc>
      <w:tc>
        <w:tcPr>
          <w:tcW w:w="3071" w:type="dxa"/>
          <w:vAlign w:val="center"/>
        </w:tcPr>
        <w:p w:rsidR="00166CB3" w:rsidRPr="005A213B" w:rsidRDefault="00166CB3" w:rsidP="004B3B8E">
          <w:pPr>
            <w:pStyle w:val="Pieddepage"/>
            <w:jc w:val="right"/>
            <w:rPr>
              <w:sz w:val="16"/>
              <w:szCs w:val="16"/>
            </w:rPr>
          </w:pPr>
        </w:p>
      </w:tc>
    </w:tr>
  </w:tbl>
  <w:p w:rsidR="00166CB3" w:rsidRPr="00FF791D" w:rsidRDefault="00166CB3" w:rsidP="00E5649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47" w:rsidRDefault="00F70447" w:rsidP="00E56496">
      <w:r>
        <w:separator/>
      </w:r>
    </w:p>
  </w:footnote>
  <w:footnote w:type="continuationSeparator" w:id="0">
    <w:p w:rsidR="00F70447" w:rsidRDefault="00F70447" w:rsidP="00E5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B3" w:rsidRPr="005A213B" w:rsidRDefault="00F61E51" w:rsidP="00535FE1">
    <w:pPr>
      <w:pStyle w:val="En-tte"/>
      <w:tabs>
        <w:tab w:val="clear" w:pos="9072"/>
        <w:tab w:val="left" w:pos="1875"/>
        <w:tab w:val="right" w:pos="5529"/>
      </w:tabs>
    </w:pPr>
    <w:r>
      <w:rPr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02F45E13" wp14:editId="73C9C256">
          <wp:simplePos x="0" y="0"/>
          <wp:positionH relativeFrom="column">
            <wp:posOffset>4381500</wp:posOffset>
          </wp:positionH>
          <wp:positionV relativeFrom="paragraph">
            <wp:posOffset>1270</wp:posOffset>
          </wp:positionV>
          <wp:extent cx="1889125" cy="6159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iVD_1C_Transp_Fond_Cla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3">
      <w:rPr>
        <w:noProof/>
        <w:lang w:eastAsia="fr-CH"/>
      </w:rPr>
      <w:drawing>
        <wp:inline distT="0" distB="0" distL="0" distR="0" wp14:anchorId="55135299" wp14:editId="6154880E">
          <wp:extent cx="320040" cy="539496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_logo_noir_15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13B">
      <w:rPr>
        <w:sz w:val="20"/>
        <w:szCs w:val="20"/>
      </w:rPr>
      <w:tab/>
    </w:r>
    <w:r w:rsidR="00277700">
      <w:rPr>
        <w:sz w:val="20"/>
        <w:szCs w:val="20"/>
      </w:rPr>
      <w:tab/>
    </w:r>
    <w:r w:rsidR="00277700">
      <w:rPr>
        <w:sz w:val="20"/>
        <w:szCs w:val="20"/>
      </w:rPr>
      <w:tab/>
    </w:r>
    <w:r w:rsidR="0027770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F4"/>
    <w:multiLevelType w:val="hybridMultilevel"/>
    <w:tmpl w:val="12CC8A94"/>
    <w:lvl w:ilvl="0" w:tplc="66F06B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C21B1"/>
    <w:multiLevelType w:val="hybridMultilevel"/>
    <w:tmpl w:val="0B5AB5CC"/>
    <w:lvl w:ilvl="0" w:tplc="7F94DC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7C7"/>
    <w:multiLevelType w:val="hybridMultilevel"/>
    <w:tmpl w:val="E5720C6E"/>
    <w:lvl w:ilvl="0" w:tplc="B260B7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5"/>
    <w:rsid w:val="001230C8"/>
    <w:rsid w:val="00156029"/>
    <w:rsid w:val="00166CB3"/>
    <w:rsid w:val="001C22CD"/>
    <w:rsid w:val="00277700"/>
    <w:rsid w:val="00292E30"/>
    <w:rsid w:val="002B4230"/>
    <w:rsid w:val="002E0620"/>
    <w:rsid w:val="00375FE1"/>
    <w:rsid w:val="00436E19"/>
    <w:rsid w:val="00454EA0"/>
    <w:rsid w:val="00457683"/>
    <w:rsid w:val="004B3B8E"/>
    <w:rsid w:val="00535FE1"/>
    <w:rsid w:val="005A068E"/>
    <w:rsid w:val="005A213B"/>
    <w:rsid w:val="006C4211"/>
    <w:rsid w:val="006E3941"/>
    <w:rsid w:val="007B256D"/>
    <w:rsid w:val="007C14CB"/>
    <w:rsid w:val="00806876"/>
    <w:rsid w:val="00841549"/>
    <w:rsid w:val="009F7CD5"/>
    <w:rsid w:val="00AC1DC8"/>
    <w:rsid w:val="00AC43BD"/>
    <w:rsid w:val="00B11707"/>
    <w:rsid w:val="00B1233A"/>
    <w:rsid w:val="00B55EAC"/>
    <w:rsid w:val="00B87017"/>
    <w:rsid w:val="00BF28A1"/>
    <w:rsid w:val="00C30760"/>
    <w:rsid w:val="00C424CC"/>
    <w:rsid w:val="00C550D5"/>
    <w:rsid w:val="00DA6A9A"/>
    <w:rsid w:val="00E56496"/>
    <w:rsid w:val="00EF25D6"/>
    <w:rsid w:val="00F61E51"/>
    <w:rsid w:val="00F70447"/>
    <w:rsid w:val="00FA21A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6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CB3"/>
  </w:style>
  <w:style w:type="paragraph" w:styleId="Pieddepage">
    <w:name w:val="footer"/>
    <w:basedOn w:val="Normal"/>
    <w:link w:val="Pieddepag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6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CB3"/>
  </w:style>
  <w:style w:type="paragraph" w:styleId="Pieddepage">
    <w:name w:val="footer"/>
    <w:basedOn w:val="Normal"/>
    <w:link w:val="Pieddepag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_Docs_Reference\02_Com\170113_02_M_Word-PCi_Neutre-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1EDB-01F5-4F5D-B9E8-AE2657D3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170113_02_M_Word-PCi_Neutre-portrait.dotx</Template>
  <TotalTime>63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Teriaca</dc:creator>
  <cp:lastModifiedBy>Pascal Teriaca</cp:lastModifiedBy>
  <cp:revision>9</cp:revision>
  <cp:lastPrinted>2019-04-11T07:13:00Z</cp:lastPrinted>
  <dcterms:created xsi:type="dcterms:W3CDTF">2019-04-04T08:56:00Z</dcterms:created>
  <dcterms:modified xsi:type="dcterms:W3CDTF">2019-04-11T07:13:00Z</dcterms:modified>
</cp:coreProperties>
</file>