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995E" w14:textId="77777777" w:rsidR="009D4787" w:rsidRDefault="002755A3">
      <w:pPr>
        <w:tabs>
          <w:tab w:val="left" w:pos="4678"/>
          <w:tab w:val="left" w:pos="5103"/>
        </w:tabs>
        <w:rPr>
          <w:b/>
          <w:i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26D14" wp14:editId="3BEF9D0A">
                <wp:simplePos x="0" y="0"/>
                <wp:positionH relativeFrom="column">
                  <wp:posOffset>279705</wp:posOffset>
                </wp:positionH>
                <wp:positionV relativeFrom="paragraph">
                  <wp:posOffset>-191795</wp:posOffset>
                </wp:positionV>
                <wp:extent cx="2388870" cy="1273262"/>
                <wp:effectExtent l="0" t="0" r="0" b="317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273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8510" w14:textId="77777777" w:rsidR="00EA07DF" w:rsidRDefault="00EA07DF" w:rsidP="00EA07D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Service de la sécurité </w:t>
                            </w:r>
                          </w:p>
                          <w:p w14:paraId="006199F2" w14:textId="77777777" w:rsidR="00516068" w:rsidRDefault="004665BC" w:rsidP="00EA07DF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civile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et militaire</w:t>
                            </w:r>
                          </w:p>
                          <w:p w14:paraId="3B5B984E" w14:textId="77777777" w:rsidR="00516068" w:rsidRPr="0015194B" w:rsidRDefault="00516068" w:rsidP="00EA07DF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3EEB570" w14:textId="77777777" w:rsidR="0015194B" w:rsidRDefault="0015194B" w:rsidP="001519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Administration de l’obligation </w:t>
                            </w:r>
                          </w:p>
                          <w:p w14:paraId="37B36E64" w14:textId="77777777" w:rsidR="0015194B" w:rsidRDefault="0015194B" w:rsidP="001519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servir et logistique</w:t>
                            </w:r>
                          </w:p>
                          <w:p w14:paraId="799ED0F6" w14:textId="77777777" w:rsidR="00516068" w:rsidRPr="0015194B" w:rsidRDefault="00516068" w:rsidP="00EA07DF">
                            <w:pPr>
                              <w:rPr>
                                <w:spacing w:val="-8"/>
                                <w:sz w:val="12"/>
                                <w:szCs w:val="12"/>
                              </w:rPr>
                            </w:pPr>
                          </w:p>
                          <w:p w14:paraId="5CC35704" w14:textId="77777777" w:rsidR="00EA07DF" w:rsidRDefault="005F673C" w:rsidP="00EA07DF">
                            <w:pPr>
                              <w:rPr>
                                <w:spacing w:val="-8"/>
                                <w:sz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</w:rPr>
                              <w:t>Place de la Navigation 6</w:t>
                            </w:r>
                          </w:p>
                          <w:p w14:paraId="4CEE12CA" w14:textId="77777777" w:rsidR="005F673C" w:rsidRDefault="005F673C" w:rsidP="00EA07DF">
                            <w:pPr>
                              <w:rPr>
                                <w:spacing w:val="-8"/>
                                <w:sz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</w:rPr>
                              <w:t>Case postale 16</w:t>
                            </w:r>
                          </w:p>
                          <w:p w14:paraId="64539D28" w14:textId="77777777" w:rsidR="005F673C" w:rsidRPr="005F673C" w:rsidRDefault="005F673C" w:rsidP="00EA07DF">
                            <w:pPr>
                              <w:rPr>
                                <w:spacing w:val="-8"/>
                                <w:sz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</w:rPr>
                              <w:t>1110 Morges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6D14" id="Rectangle 42" o:spid="_x0000_s1026" style="position:absolute;margin-left:22pt;margin-top:-15.1pt;width:188.1pt;height:1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" filled="f" stroked="f">
                <v:textbox>
                  <w:txbxContent>
                    <w:p w14:paraId="38B48510" w14:textId="77777777" w:rsidR="00EA07DF" w:rsidRDefault="00EA07DF" w:rsidP="00EA07D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Service de la sécurité </w:t>
                      </w:r>
                    </w:p>
                    <w:p w14:paraId="006199F2" w14:textId="77777777" w:rsidR="00516068" w:rsidRDefault="004665BC" w:rsidP="00EA07DF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civile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et militaire</w:t>
                      </w:r>
                    </w:p>
                    <w:p w14:paraId="3B5B984E" w14:textId="77777777" w:rsidR="00516068" w:rsidRPr="0015194B" w:rsidRDefault="00516068" w:rsidP="00EA07DF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3EEB570" w14:textId="77777777" w:rsidR="0015194B" w:rsidRDefault="0015194B" w:rsidP="0015194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Administration de l’obligation </w:t>
                      </w:r>
                    </w:p>
                    <w:p w14:paraId="37B36E64" w14:textId="77777777" w:rsidR="0015194B" w:rsidRDefault="0015194B" w:rsidP="0015194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servir et logistique</w:t>
                      </w:r>
                    </w:p>
                    <w:p w14:paraId="799ED0F6" w14:textId="77777777" w:rsidR="00516068" w:rsidRPr="0015194B" w:rsidRDefault="00516068" w:rsidP="00EA07DF">
                      <w:pPr>
                        <w:rPr>
                          <w:spacing w:val="-8"/>
                          <w:sz w:val="12"/>
                          <w:szCs w:val="12"/>
                        </w:rPr>
                      </w:pPr>
                    </w:p>
                    <w:p w14:paraId="5CC35704" w14:textId="77777777" w:rsidR="00EA07DF" w:rsidRDefault="005F673C" w:rsidP="00EA07DF">
                      <w:pPr>
                        <w:rPr>
                          <w:spacing w:val="-8"/>
                          <w:sz w:val="20"/>
                        </w:rPr>
                      </w:pPr>
                      <w:r>
                        <w:rPr>
                          <w:spacing w:val="-8"/>
                          <w:sz w:val="20"/>
                        </w:rPr>
                        <w:t>Place de la Navigation 6</w:t>
                      </w:r>
                    </w:p>
                    <w:p w14:paraId="4CEE12CA" w14:textId="77777777" w:rsidR="005F673C" w:rsidRDefault="005F673C" w:rsidP="00EA07DF">
                      <w:pPr>
                        <w:rPr>
                          <w:spacing w:val="-8"/>
                          <w:sz w:val="20"/>
                        </w:rPr>
                      </w:pPr>
                      <w:r>
                        <w:rPr>
                          <w:spacing w:val="-8"/>
                          <w:sz w:val="20"/>
                        </w:rPr>
                        <w:t>Case postale 16</w:t>
                      </w:r>
                    </w:p>
                    <w:p w14:paraId="64539D28" w14:textId="77777777" w:rsidR="005F673C" w:rsidRPr="005F673C" w:rsidRDefault="005F673C" w:rsidP="00EA07DF">
                      <w:pPr>
                        <w:rPr>
                          <w:spacing w:val="-8"/>
                          <w:sz w:val="20"/>
                        </w:rPr>
                      </w:pPr>
                      <w:r>
                        <w:rPr>
                          <w:spacing w:val="-8"/>
                          <w:sz w:val="20"/>
                        </w:rPr>
                        <w:t>1110 Morges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H"/>
        </w:rPr>
        <w:drawing>
          <wp:anchor distT="0" distB="0" distL="114300" distR="114300" simplePos="0" relativeHeight="251663360" behindDoc="1" locked="0" layoutInCell="1" allowOverlap="1" wp14:anchorId="72685D60" wp14:editId="28D3166D">
            <wp:simplePos x="0" y="0"/>
            <wp:positionH relativeFrom="column">
              <wp:posOffset>-368300</wp:posOffset>
            </wp:positionH>
            <wp:positionV relativeFrom="paragraph">
              <wp:posOffset>-128905</wp:posOffset>
            </wp:positionV>
            <wp:extent cx="664845" cy="1143000"/>
            <wp:effectExtent l="0" t="0" r="1905" b="0"/>
            <wp:wrapNone/>
            <wp:docPr id="36" name="Image 36" descr="logo-g-lettre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-g-lettre-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101276" wp14:editId="14A121EB">
                <wp:simplePos x="0" y="0"/>
                <wp:positionH relativeFrom="column">
                  <wp:posOffset>3584575</wp:posOffset>
                </wp:positionH>
                <wp:positionV relativeFrom="paragraph">
                  <wp:posOffset>-128905</wp:posOffset>
                </wp:positionV>
                <wp:extent cx="2807970" cy="5715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1E73B" w14:textId="77777777" w:rsidR="009D4787" w:rsidRPr="00EA07DF" w:rsidRDefault="009D4787">
                            <w:pPr>
                              <w:pStyle w:val="Titre2"/>
                              <w:tabs>
                                <w:tab w:val="clear" w:pos="4820"/>
                                <w:tab w:val="left" w:pos="5103"/>
                              </w:tabs>
                              <w:rPr>
                                <w:rFonts w:ascii="Arial Narrow" w:hAnsi="Arial Narrow" w:cs="Arial"/>
                              </w:rPr>
                            </w:pPr>
                            <w:r w:rsidRPr="00EA07DF">
                              <w:rPr>
                                <w:rFonts w:ascii="Arial Narrow" w:hAnsi="Arial Narrow" w:cs="Arial"/>
                              </w:rPr>
                              <w:t xml:space="preserve">DEMANDE DE LIBERATION ANTICIPEE </w:t>
                            </w:r>
                          </w:p>
                          <w:p w14:paraId="3B00A112" w14:textId="77777777" w:rsidR="00EA07DF" w:rsidRPr="001021C1" w:rsidRDefault="009D4787" w:rsidP="00EA07DF">
                            <w:pPr>
                              <w:pStyle w:val="Titre1"/>
                              <w:tabs>
                                <w:tab w:val="left" w:pos="5103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1021C1">
                              <w:rPr>
                                <w:rFonts w:ascii="Arial Narrow" w:hAnsi="Arial Narrow"/>
                              </w:rPr>
                              <w:t xml:space="preserve">DE L’OBLIGATION DE SERVIR DANS LA </w:t>
                            </w:r>
                          </w:p>
                          <w:p w14:paraId="222FF2D4" w14:textId="77777777" w:rsidR="00EA07DF" w:rsidRPr="001021C1" w:rsidRDefault="00EA07DF" w:rsidP="00EA07DF">
                            <w:pPr>
                              <w:tabs>
                                <w:tab w:val="left" w:pos="5103"/>
                              </w:tabs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</w:pPr>
                            <w:r w:rsidRPr="001021C1">
                              <w:rPr>
                                <w:rFonts w:ascii="Arial Narrow" w:hAnsi="Arial Narrow"/>
                                <w:b/>
                                <w:smallCaps/>
                                <w:sz w:val="20"/>
                              </w:rPr>
                              <w:t>PROTECTION CIVILE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1276" id="Rectangle 2" o:spid="_x0000_s1027" style="position:absolute;margin-left:282.25pt;margin-top:-10.15pt;width:221.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" filled="f" stroked="f">
                <v:textbox>
                  <w:txbxContent>
                    <w:p w14:paraId="63B1E73B" w14:textId="77777777" w:rsidR="009D4787" w:rsidRPr="00EA07DF" w:rsidRDefault="009D4787">
                      <w:pPr>
                        <w:pStyle w:val="Titre2"/>
                        <w:tabs>
                          <w:tab w:val="clear" w:pos="4820"/>
                          <w:tab w:val="left" w:pos="5103"/>
                        </w:tabs>
                        <w:rPr>
                          <w:rFonts w:ascii="Arial Narrow" w:hAnsi="Arial Narrow" w:cs="Arial"/>
                        </w:rPr>
                      </w:pPr>
                      <w:r w:rsidRPr="00EA07DF">
                        <w:rPr>
                          <w:rFonts w:ascii="Arial Narrow" w:hAnsi="Arial Narrow" w:cs="Arial"/>
                        </w:rPr>
                        <w:t xml:space="preserve">DEMANDE DE LIBERATION ANTICIPEE </w:t>
                      </w:r>
                    </w:p>
                    <w:p w14:paraId="3B00A112" w14:textId="77777777" w:rsidR="00EA07DF" w:rsidRPr="001021C1" w:rsidRDefault="009D4787" w:rsidP="00EA07DF">
                      <w:pPr>
                        <w:pStyle w:val="Titre1"/>
                        <w:tabs>
                          <w:tab w:val="left" w:pos="5103"/>
                        </w:tabs>
                        <w:rPr>
                          <w:rFonts w:ascii="Arial Narrow" w:hAnsi="Arial Narrow"/>
                        </w:rPr>
                      </w:pPr>
                      <w:r w:rsidRPr="001021C1">
                        <w:rPr>
                          <w:rFonts w:ascii="Arial Narrow" w:hAnsi="Arial Narrow"/>
                        </w:rPr>
                        <w:t xml:space="preserve">DE L’OBLIGATION DE SERVIR DANS LA </w:t>
                      </w:r>
                    </w:p>
                    <w:p w14:paraId="222FF2D4" w14:textId="77777777" w:rsidR="00EA07DF" w:rsidRPr="001021C1" w:rsidRDefault="00EA07DF" w:rsidP="00EA07DF">
                      <w:pPr>
                        <w:tabs>
                          <w:tab w:val="left" w:pos="5103"/>
                        </w:tabs>
                        <w:rPr>
                          <w:rFonts w:ascii="Arial Narrow" w:hAnsi="Arial Narrow"/>
                          <w:b/>
                          <w:smallCaps/>
                          <w:sz w:val="20"/>
                        </w:rPr>
                      </w:pPr>
                      <w:r w:rsidRPr="001021C1">
                        <w:rPr>
                          <w:rFonts w:ascii="Arial Narrow" w:hAnsi="Arial Narrow"/>
                          <w:b/>
                          <w:smallCaps/>
                          <w:sz w:val="20"/>
                        </w:rPr>
                        <w:t>PROTECTION CIVILE</w:t>
                      </w:r>
                    </w:p>
                  </w:txbxContent>
                </v:textbox>
              </v:rect>
            </w:pict>
          </mc:Fallback>
        </mc:AlternateContent>
      </w:r>
      <w:r w:rsidR="009D4787">
        <w:rPr>
          <w:b/>
          <w:smallCaps/>
        </w:rPr>
        <w:tab/>
      </w:r>
    </w:p>
    <w:p w14:paraId="36286A3D" w14:textId="77777777" w:rsidR="009D4787" w:rsidRDefault="009D4787">
      <w:pPr>
        <w:tabs>
          <w:tab w:val="left" w:pos="5103"/>
        </w:tabs>
        <w:rPr>
          <w:b/>
          <w:smallCaps/>
          <w:sz w:val="18"/>
        </w:rPr>
      </w:pPr>
    </w:p>
    <w:p w14:paraId="47807DC0" w14:textId="77777777" w:rsidR="004665BC" w:rsidRDefault="004665BC">
      <w:pPr>
        <w:tabs>
          <w:tab w:val="left" w:pos="5103"/>
        </w:tabs>
        <w:rPr>
          <w:b/>
          <w:smallCaps/>
          <w:sz w:val="18"/>
        </w:rPr>
      </w:pPr>
    </w:p>
    <w:p w14:paraId="2765158E" w14:textId="77777777" w:rsidR="009D4787" w:rsidRDefault="009D4787">
      <w:pPr>
        <w:rPr>
          <w:sz w:val="18"/>
        </w:rPr>
      </w:pPr>
    </w:p>
    <w:p w14:paraId="6BF8A427" w14:textId="77777777" w:rsidR="009D4787" w:rsidRDefault="002755A3">
      <w:pPr>
        <w:rPr>
          <w:sz w:val="18"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F012D" wp14:editId="62FCD5CA">
                <wp:simplePos x="0" y="0"/>
                <wp:positionH relativeFrom="column">
                  <wp:posOffset>3584575</wp:posOffset>
                </wp:positionH>
                <wp:positionV relativeFrom="paragraph">
                  <wp:posOffset>19050</wp:posOffset>
                </wp:positionV>
                <wp:extent cx="2823210" cy="46228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05F1" w14:textId="77777777" w:rsidR="009D4787" w:rsidRDefault="009D478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Selon article </w:t>
                            </w:r>
                            <w:r w:rsidR="0015194B">
                              <w:rPr>
                                <w:rFonts w:ascii="Arial Narrow" w:hAnsi="Arial Narrow"/>
                                <w:sz w:val="16"/>
                              </w:rPr>
                              <w:t>37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de la loi fédérale sur la protection de la population</w:t>
                            </w:r>
                          </w:p>
                          <w:p w14:paraId="6EA9E576" w14:textId="77777777" w:rsidR="009D4787" w:rsidRDefault="009D4787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sur la protection civile (LPPCi) et article 2</w:t>
                            </w:r>
                            <w:r w:rsidR="0015194B">
                              <w:rPr>
                                <w:rFonts w:ascii="Arial Narrow" w:hAnsi="Arial Narrow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de l’ordonnance sur la</w:t>
                            </w:r>
                          </w:p>
                          <w:p w14:paraId="06D4C3D3" w14:textId="77777777" w:rsidR="009D4787" w:rsidRDefault="009D4787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protection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civile (OPCi)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012D" id="Rectangle 17" o:spid="_x0000_s1028" style="position:absolute;margin-left:282.25pt;margin-top:1.5pt;width:222.3pt;height:3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" filled="f" stroked="f">
                <v:textbox>
                  <w:txbxContent>
                    <w:p w14:paraId="600D05F1" w14:textId="77777777" w:rsidR="009D4787" w:rsidRDefault="009D4787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Selon article </w:t>
                      </w:r>
                      <w:r w:rsidR="0015194B">
                        <w:rPr>
                          <w:rFonts w:ascii="Arial Narrow" w:hAnsi="Arial Narrow"/>
                          <w:sz w:val="16"/>
                        </w:rPr>
                        <w:t>37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de la loi fédérale sur la protection de la population</w:t>
                      </w:r>
                    </w:p>
                    <w:p w14:paraId="6EA9E576" w14:textId="77777777" w:rsidR="009D4787" w:rsidRDefault="009D4787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</w:rPr>
                        <w:t>et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sur la protection civile (LPPCi) et article 2</w:t>
                      </w:r>
                      <w:r w:rsidR="0015194B">
                        <w:rPr>
                          <w:rFonts w:ascii="Arial Narrow" w:hAnsi="Arial Narrow"/>
                          <w:sz w:val="16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 xml:space="preserve"> de l’ordonnance sur la</w:t>
                      </w:r>
                    </w:p>
                    <w:p w14:paraId="06D4C3D3" w14:textId="77777777" w:rsidR="009D4787" w:rsidRDefault="009D4787">
                      <w:pPr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16"/>
                        </w:rPr>
                        <w:t>protection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civile (OPCi)</w:t>
                      </w:r>
                    </w:p>
                  </w:txbxContent>
                </v:textbox>
              </v:rect>
            </w:pict>
          </mc:Fallback>
        </mc:AlternateContent>
      </w:r>
    </w:p>
    <w:p w14:paraId="3CBE5585" w14:textId="77777777" w:rsidR="009D4787" w:rsidRDefault="009D4787">
      <w:pPr>
        <w:pStyle w:val="Titre1"/>
        <w:tabs>
          <w:tab w:val="left" w:pos="5103"/>
        </w:tabs>
        <w:rPr>
          <w:sz w:val="18"/>
        </w:rPr>
      </w:pPr>
    </w:p>
    <w:p w14:paraId="6CE391C6" w14:textId="77777777" w:rsidR="009D4787" w:rsidRDefault="009D4787">
      <w:pPr>
        <w:rPr>
          <w:rFonts w:ascii="Arial Narrow" w:hAnsi="Arial Narrow"/>
          <w:sz w:val="18"/>
        </w:rPr>
      </w:pPr>
    </w:p>
    <w:p w14:paraId="715C5D8D" w14:textId="62619A22" w:rsidR="009D4787" w:rsidRDefault="009D4787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612"/>
      </w:tblGrid>
      <w:tr w:rsidR="009D4787" w14:paraId="3AD2703E" w14:textId="77777777">
        <w:tc>
          <w:tcPr>
            <w:tcW w:w="10203" w:type="dxa"/>
            <w:gridSpan w:val="2"/>
          </w:tcPr>
          <w:p w14:paraId="7F7DD78A" w14:textId="77777777" w:rsidR="009D4787" w:rsidRDefault="002755A3">
            <w:pPr>
              <w:tabs>
                <w:tab w:val="left" w:pos="2268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8A29A4D" wp14:editId="31062F60">
                      <wp:simplePos x="0" y="0"/>
                      <wp:positionH relativeFrom="column">
                        <wp:posOffset>-3192145</wp:posOffset>
                      </wp:positionH>
                      <wp:positionV relativeFrom="paragraph">
                        <wp:posOffset>2891790</wp:posOffset>
                      </wp:positionV>
                      <wp:extent cx="6036310" cy="250825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0363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793F7" w14:textId="77777777" w:rsidR="009D4787" w:rsidRDefault="009D478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 e q u é r a n 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29A4D" id="Rectangle 14" o:spid="_x0000_s1029" style="position:absolute;margin-left:-251.35pt;margin-top:227.7pt;width:475.3pt;height:19.7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" o:allowincell="f">
                      <v:textbox style="layout-flow:vertical;mso-layout-flow-alt:bottom-to-top">
                        <w:txbxContent>
                          <w:p w14:paraId="7E2793F7" w14:textId="77777777" w:rsidR="009D4787" w:rsidRDefault="009D47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 e q u é r a n 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C2C9F0" w14:textId="77777777" w:rsidR="009D4787" w:rsidRDefault="009D4787">
            <w:pPr>
              <w:tabs>
                <w:tab w:val="left" w:pos="2268"/>
              </w:tabs>
              <w:rPr>
                <w:rFonts w:ascii="Arial Narrow" w:hAnsi="Arial Narrow"/>
                <w:sz w:val="18"/>
              </w:rPr>
            </w:pPr>
          </w:p>
          <w:p w14:paraId="60C9B8F4" w14:textId="77777777" w:rsidR="009D4787" w:rsidRPr="0003628E" w:rsidRDefault="009D4787">
            <w:pPr>
              <w:pStyle w:val="Titre1"/>
              <w:tabs>
                <w:tab w:val="left" w:pos="2268"/>
              </w:tabs>
              <w:rPr>
                <w:rFonts w:cs="Arial"/>
                <w:b w:val="0"/>
                <w:smallCaps w:val="0"/>
              </w:rPr>
            </w:pPr>
            <w:r>
              <w:rPr>
                <w:rFonts w:ascii="Arial Narrow" w:hAnsi="Arial Narrow"/>
                <w:smallCaps w:val="0"/>
              </w:rPr>
              <w:t>Requérant</w:t>
            </w:r>
            <w:r>
              <w:rPr>
                <w:rFonts w:ascii="Arial Narrow" w:hAnsi="Arial Narrow"/>
                <w:smallCaps w:val="0"/>
              </w:rPr>
              <w:tab/>
            </w:r>
            <w:sdt>
              <w:sdtPr>
                <w:rPr>
                  <w:rFonts w:ascii="Arial Narrow" w:hAnsi="Arial Narrow"/>
                  <w:smallCaps w:val="0"/>
                </w:rPr>
                <w:alias w:val="Nom"/>
                <w:tag w:val="Nom"/>
                <w:id w:val="-1723050647"/>
                <w:placeholder>
                  <w:docPart w:val="48A7D4FA4089964CA5710410E5E80E54"/>
                </w:placeholder>
                <w:showingPlcHdr/>
              </w:sdtPr>
              <w:sdtContent>
                <w:r w:rsidR="00DF0AF3">
                  <w:rPr>
                    <w:rStyle w:val="Textedelespacerserv"/>
                    <w:b w:val="0"/>
                    <w:smallCaps w:val="0"/>
                    <w:sz w:val="22"/>
                  </w:rPr>
                  <w:t>Nom</w:t>
                </w:r>
              </w:sdtContent>
            </w:sdt>
          </w:p>
          <w:p w14:paraId="35C94E65" w14:textId="77777777" w:rsidR="009D4787" w:rsidRPr="0003628E" w:rsidRDefault="009D4787">
            <w:pPr>
              <w:tabs>
                <w:tab w:val="left" w:pos="2268"/>
              </w:tabs>
              <w:rPr>
                <w:rFonts w:cs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>(</w:t>
            </w:r>
            <w:proofErr w:type="gramStart"/>
            <w:r>
              <w:rPr>
                <w:rFonts w:ascii="Arial Narrow" w:hAnsi="Arial Narrow"/>
                <w:sz w:val="18"/>
              </w:rPr>
              <w:t>nom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/ adresse / téléphone)</w:t>
            </w:r>
            <w:r>
              <w:rPr>
                <w:rFonts w:ascii="Arial Narrow" w:hAnsi="Arial Narrow"/>
                <w:sz w:val="18"/>
              </w:rPr>
              <w:tab/>
            </w:r>
            <w:sdt>
              <w:sdtPr>
                <w:rPr>
                  <w:rFonts w:ascii="Arial Narrow" w:hAnsi="Arial Narrow"/>
                  <w:sz w:val="18"/>
                </w:rPr>
                <w:alias w:val="Adresse"/>
                <w:tag w:val="Adresse"/>
                <w:id w:val="113574328"/>
                <w:placeholder>
                  <w:docPart w:val="D2CAE6B2AC3FAE44B23E7AEF4517A4DC"/>
                </w:placeholder>
                <w:showingPlcHdr/>
              </w:sdtPr>
              <w:sdtContent>
                <w:r w:rsidR="00A05DFD">
                  <w:rPr>
                    <w:rStyle w:val="Textedelespacerserv"/>
                  </w:rPr>
                  <w:t>Adresse</w:t>
                </w:r>
              </w:sdtContent>
            </w:sdt>
          </w:p>
          <w:p w14:paraId="06D145CC" w14:textId="77777777" w:rsidR="009D4787" w:rsidRPr="0003628E" w:rsidRDefault="009D4787" w:rsidP="0003628E">
            <w:pPr>
              <w:tabs>
                <w:tab w:val="left" w:pos="2268"/>
              </w:tabs>
              <w:rPr>
                <w:rFonts w:cs="Arial"/>
                <w:b/>
                <w:sz w:val="20"/>
              </w:rPr>
            </w:pPr>
            <w:r>
              <w:rPr>
                <w:rFonts w:ascii="Arial Narrow" w:hAnsi="Arial Narrow"/>
                <w:sz w:val="18"/>
              </w:rPr>
              <w:tab/>
            </w:r>
            <w:sdt>
              <w:sdtPr>
                <w:rPr>
                  <w:rFonts w:ascii="Arial Narrow" w:hAnsi="Arial Narrow"/>
                  <w:sz w:val="18"/>
                </w:rPr>
                <w:alias w:val="Téléphone"/>
                <w:tag w:val="Téléphone"/>
                <w:id w:val="-2022078963"/>
                <w:placeholder>
                  <w:docPart w:val="7500863086C40F4BA0226EDD5FBDA241"/>
                </w:placeholder>
                <w:showingPlcHdr/>
              </w:sdtPr>
              <w:sdtContent>
                <w:r w:rsidR="00A05DFD">
                  <w:rPr>
                    <w:rStyle w:val="Textedelespacerserv"/>
                  </w:rPr>
                  <w:t>Téléphone</w:t>
                </w:r>
              </w:sdtContent>
            </w:sdt>
          </w:p>
          <w:p w14:paraId="256F5311" w14:textId="77777777" w:rsidR="0003628E" w:rsidRDefault="0003628E" w:rsidP="0003628E">
            <w:pPr>
              <w:tabs>
                <w:tab w:val="left" w:pos="2268"/>
              </w:tabs>
              <w:rPr>
                <w:rFonts w:ascii="Arial Narrow" w:hAnsi="Arial Narrow"/>
                <w:sz w:val="18"/>
              </w:rPr>
            </w:pPr>
          </w:p>
        </w:tc>
      </w:tr>
      <w:tr w:rsidR="009D4787" w14:paraId="65E11787" w14:textId="77777777">
        <w:tc>
          <w:tcPr>
            <w:tcW w:w="10203" w:type="dxa"/>
            <w:gridSpan w:val="2"/>
          </w:tcPr>
          <w:p w14:paraId="3628D5C9" w14:textId="77777777" w:rsidR="009D4787" w:rsidRDefault="009D4787">
            <w:pPr>
              <w:pStyle w:val="Titre4"/>
              <w:rPr>
                <w:rFonts w:ascii="Arial Narrow" w:hAnsi="Arial Narrow"/>
                <w:sz w:val="20"/>
              </w:rPr>
            </w:pPr>
          </w:p>
          <w:p w14:paraId="579E6300" w14:textId="77777777" w:rsidR="009D4787" w:rsidRDefault="002755A3">
            <w:pPr>
              <w:pStyle w:val="Titre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5544094" wp14:editId="1C3E4B47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969010</wp:posOffset>
                      </wp:positionV>
                      <wp:extent cx="1882140" cy="760095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41F1C3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51E4A48C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4B897F7A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74EC4562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72EA72E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Signature de l’astreint pour accord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44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0" type="#_x0000_t202" style="position:absolute;margin-left:335.2pt;margin-top:76.3pt;width:148.2pt;height:5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" o:allowincell="f" filled="f" stroked="f">
                      <v:textbox>
                        <w:txbxContent>
                          <w:p w14:paraId="5941F1C3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51E4A48C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4B897F7A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74EC4562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72EA72E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Signature de l’astreint pour accord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787">
              <w:rPr>
                <w:rFonts w:ascii="Arial Narrow" w:hAnsi="Arial Narrow"/>
                <w:sz w:val="20"/>
              </w:rPr>
              <w:t>Renseignements sur la personne astreinte à servir dans la protection civile</w:t>
            </w:r>
          </w:p>
          <w:p w14:paraId="7248CED0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6E32FD44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352B15B6" w14:textId="77777777" w:rsidR="009D4787" w:rsidRDefault="009D4787" w:rsidP="008B20C3">
            <w:pPr>
              <w:tabs>
                <w:tab w:val="left" w:pos="3402"/>
                <w:tab w:val="left" w:pos="4111"/>
                <w:tab w:val="left" w:pos="5656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AVS</w:t>
            </w:r>
            <w:r w:rsidR="0003628E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alias w:val="No AVS"/>
                <w:tag w:val="No AVS"/>
                <w:id w:val="865417186"/>
                <w:placeholder>
                  <w:docPart w:val="E4F523EAC3B53A4F9BF4B0B2AB9C8356"/>
                </w:placeholder>
                <w:showingPlcHdr/>
              </w:sdtPr>
              <w:sdtContent>
                <w:r w:rsidR="0003628E">
                  <w:rPr>
                    <w:rStyle w:val="Textedelespacerserv"/>
                    <w:sz w:val="16"/>
                    <w:szCs w:val="16"/>
                  </w:rPr>
                  <w:t>No AVS</w:t>
                </w:r>
              </w:sdtContent>
            </w:sdt>
            <w:r>
              <w:rPr>
                <w:rFonts w:ascii="Arial Narrow" w:hAnsi="Arial Narrow"/>
                <w:sz w:val="18"/>
              </w:rPr>
              <w:tab/>
              <w:t>Nom</w:t>
            </w:r>
            <w:r w:rsidR="0003628E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alias w:val="Nom"/>
                <w:tag w:val="Nom"/>
                <w:id w:val="821002745"/>
                <w:placeholder>
                  <w:docPart w:val="786A727EB447914795FBED27ADB94C3F"/>
                </w:placeholder>
                <w:showingPlcHdr/>
              </w:sdtPr>
              <w:sdtContent>
                <w:r w:rsidR="0003628E">
                  <w:rPr>
                    <w:rStyle w:val="Textedelespacerserv"/>
                    <w:rFonts w:cs="Arial"/>
                    <w:sz w:val="16"/>
                    <w:szCs w:val="16"/>
                  </w:rPr>
                  <w:t>Nom</w:t>
                </w:r>
              </w:sdtContent>
            </w:sdt>
            <w:r>
              <w:rPr>
                <w:rFonts w:ascii="Arial Narrow" w:hAnsi="Arial Narrow"/>
                <w:sz w:val="18"/>
              </w:rPr>
              <w:tab/>
            </w:r>
            <w:r w:rsidR="008B20C3"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 xml:space="preserve">Prénom </w:t>
            </w:r>
            <w:sdt>
              <w:sdtPr>
                <w:rPr>
                  <w:rFonts w:ascii="Arial Narrow" w:hAnsi="Arial Narrow"/>
                  <w:sz w:val="18"/>
                </w:rPr>
                <w:id w:val="-1655059034"/>
                <w:placeholder>
                  <w:docPart w:val="A133793CC0AF5B409F8B497511836134"/>
                </w:placeholder>
                <w:showingPlcHdr/>
              </w:sdtPr>
              <w:sdtContent>
                <w:r w:rsidR="0003628E">
                  <w:rPr>
                    <w:rStyle w:val="Textedelespacerserv"/>
                    <w:rFonts w:cs="Arial"/>
                    <w:sz w:val="16"/>
                    <w:szCs w:val="16"/>
                  </w:rPr>
                  <w:t>Prénom</w:t>
                </w:r>
              </w:sdtContent>
            </w:sdt>
          </w:p>
          <w:p w14:paraId="50ECB245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237FE207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7C0EDBAA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610E00A4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Profession</w:t>
            </w:r>
            <w:r>
              <w:rPr>
                <w:rFonts w:ascii="Arial Narrow" w:hAnsi="Arial Narrow"/>
                <w:sz w:val="18"/>
              </w:rPr>
              <w:tab/>
              <w:t>Adresse</w:t>
            </w:r>
          </w:p>
          <w:p w14:paraId="713B8564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13794A29" w14:textId="77777777" w:rsidR="009D4787" w:rsidRDefault="00000000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alias w:val="Profession exercée"/>
                <w:tag w:val="Profession exercée"/>
                <w:id w:val="-1685746533"/>
                <w:placeholder>
                  <w:docPart w:val="1E9A14E28FF6424FA16FC42C3129A5D8"/>
                </w:placeholder>
                <w:showingPlcHdr/>
              </w:sdtPr>
              <w:sdtContent>
                <w:r w:rsidR="0003628E" w:rsidRPr="0003628E">
                  <w:rPr>
                    <w:rStyle w:val="Textedelespacerserv"/>
                    <w:sz w:val="16"/>
                    <w:szCs w:val="16"/>
                  </w:rPr>
                  <w:t>Profession</w:t>
                </w:r>
              </w:sdtContent>
            </w:sdt>
            <w:r w:rsidR="009D4787">
              <w:rPr>
                <w:rFonts w:ascii="Arial Narrow" w:hAnsi="Arial Narrow"/>
                <w:sz w:val="18"/>
              </w:rPr>
              <w:tab/>
            </w:r>
            <w:sdt>
              <w:sdtPr>
                <w:rPr>
                  <w:rFonts w:ascii="Arial Narrow" w:hAnsi="Arial Narrow"/>
                  <w:sz w:val="18"/>
                </w:rPr>
                <w:alias w:val="Adresse"/>
                <w:tag w:val="Adresse"/>
                <w:id w:val="1167977623"/>
                <w:placeholder>
                  <w:docPart w:val="F0B60E1FEA3B5D418FED9AE83C9F257E"/>
                </w:placeholder>
                <w:showingPlcHdr/>
              </w:sdtPr>
              <w:sdtContent>
                <w:r w:rsidR="0003628E" w:rsidRPr="0015194B">
                  <w:rPr>
                    <w:rStyle w:val="Textedelespacerserv"/>
                    <w:sz w:val="16"/>
                    <w:szCs w:val="16"/>
                  </w:rPr>
                  <w:t>Adresse</w:t>
                </w:r>
              </w:sdtContent>
            </w:sdt>
          </w:p>
          <w:p w14:paraId="2F1ED20D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4C6CF751" w14:textId="77777777" w:rsidR="009D4787" w:rsidRPr="00062AE2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sdt>
              <w:sdtPr>
                <w:rPr>
                  <w:rFonts w:ascii="Arial Narrow" w:hAnsi="Arial Narrow"/>
                  <w:sz w:val="18"/>
                </w:rPr>
                <w:alias w:val="NPA - Localité"/>
                <w:tag w:val="NPA - Localité"/>
                <w:id w:val="810445180"/>
                <w:placeholder>
                  <w:docPart w:val="00551F7EB2BE9845A12A53CF00518411"/>
                </w:placeholder>
                <w:showingPlcHdr/>
              </w:sdtPr>
              <w:sdtContent>
                <w:r w:rsidR="0003628E" w:rsidRPr="0015194B">
                  <w:rPr>
                    <w:rStyle w:val="Textedelespacerserv"/>
                    <w:sz w:val="16"/>
                    <w:szCs w:val="16"/>
                  </w:rPr>
                  <w:t>NP</w:t>
                </w:r>
                <w:r w:rsidR="00DC2B66">
                  <w:rPr>
                    <w:rStyle w:val="Textedelespacerserv"/>
                    <w:sz w:val="16"/>
                    <w:szCs w:val="16"/>
                  </w:rPr>
                  <w:t>A</w:t>
                </w:r>
                <w:r w:rsidR="0015194B" w:rsidRPr="0015194B">
                  <w:rPr>
                    <w:rStyle w:val="Textedelespacerserv"/>
                    <w:sz w:val="16"/>
                    <w:szCs w:val="16"/>
                  </w:rPr>
                  <w:t xml:space="preserve"> - Localité</w:t>
                </w:r>
              </w:sdtContent>
            </w:sdt>
          </w:p>
          <w:p w14:paraId="0B58B9EB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</w:tc>
      </w:tr>
      <w:tr w:rsidR="009D4787" w14:paraId="2B789469" w14:textId="77777777">
        <w:tc>
          <w:tcPr>
            <w:tcW w:w="6591" w:type="dxa"/>
            <w:tcBorders>
              <w:right w:val="nil"/>
            </w:tcBorders>
          </w:tcPr>
          <w:p w14:paraId="075087DD" w14:textId="77777777" w:rsidR="009D4787" w:rsidRDefault="002755A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CDAB0A5" wp14:editId="0CB77938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1997710</wp:posOffset>
                      </wp:positionV>
                      <wp:extent cx="1845945" cy="760095"/>
                      <wp:effectExtent l="0" t="0" r="0" b="0"/>
                      <wp:wrapNone/>
                      <wp:docPr id="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56DE2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38D5342B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663F30E2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1433116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9BECA72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Timbre &amp; Signature du requérant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B0A5" id="Text Box 29" o:spid="_x0000_s1031" type="#_x0000_t202" style="position:absolute;margin-left:172.75pt;margin-top:157.3pt;width:145.35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" o:allowincell="f" filled="f" stroked="f">
                      <v:textbox>
                        <w:txbxContent>
                          <w:p w14:paraId="2B856DE2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38D5342B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663F30E2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1433116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9BECA72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Timbre &amp; Signature du requérant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5B2138F" wp14:editId="4BA55A52">
                      <wp:simplePos x="0" y="0"/>
                      <wp:positionH relativeFrom="column">
                        <wp:posOffset>4365625</wp:posOffset>
                      </wp:positionH>
                      <wp:positionV relativeFrom="paragraph">
                        <wp:posOffset>1971040</wp:posOffset>
                      </wp:positionV>
                      <wp:extent cx="1882140" cy="760095"/>
                      <wp:effectExtent l="0" t="0" r="0" b="0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2840C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04808479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5166CDB4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6FEE519F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4BE3BCC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Timbre &amp; Signature du requérant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138F" id="Text Box 30" o:spid="_x0000_s1032" type="#_x0000_t202" style="position:absolute;margin-left:343.75pt;margin-top:155.2pt;width:148.2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" o:allowincell="f" filled="f" stroked="f">
                      <v:textbox>
                        <w:txbxContent>
                          <w:p w14:paraId="3DB2840C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04808479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5166CDB4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6FEE519F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4BE3BCC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Timbre &amp; Signature du requérant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8D964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Demande de libération anticipée</w:t>
            </w:r>
            <w:r>
              <w:rPr>
                <w:rFonts w:ascii="Arial Narrow" w:hAnsi="Arial Narrow"/>
                <w:sz w:val="20"/>
              </w:rPr>
              <w:t xml:space="preserve"> selon art. </w:t>
            </w:r>
            <w:r w:rsidR="0015194B">
              <w:rPr>
                <w:rFonts w:ascii="Arial Narrow" w:hAnsi="Arial Narrow"/>
                <w:sz w:val="20"/>
              </w:rPr>
              <w:t>37</w:t>
            </w:r>
            <w:r>
              <w:rPr>
                <w:rFonts w:ascii="Arial Narrow" w:hAnsi="Arial Narrow"/>
                <w:sz w:val="20"/>
              </w:rPr>
              <w:t xml:space="preserve"> LPPCi &amp; art. 2</w:t>
            </w:r>
            <w:r w:rsidR="0015194B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 xml:space="preserve"> OPCi</w:t>
            </w:r>
          </w:p>
          <w:p w14:paraId="32389C55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</w:p>
          <w:p w14:paraId="40D23BE6" w14:textId="77777777" w:rsidR="009D4787" w:rsidRDefault="009D4787">
            <w:pPr>
              <w:tabs>
                <w:tab w:val="left" w:pos="3402"/>
                <w:tab w:val="left" w:pos="6804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Activité donnant droit à l’exemption</w:t>
            </w:r>
          </w:p>
          <w:p w14:paraId="5C50CA48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sdt>
            <w:sdtPr>
              <w:rPr>
                <w:rFonts w:ascii="Arial Narrow" w:hAnsi="Arial Narrow"/>
                <w:sz w:val="18"/>
              </w:rPr>
              <w:id w:val="-1393959940"/>
              <w:placeholder>
                <w:docPart w:val="0DABBB0C605DB54B8EB9967A993966D1"/>
              </w:placeholder>
              <w:showingPlcHdr/>
            </w:sdtPr>
            <w:sdtContent>
              <w:p w14:paraId="226D234B" w14:textId="77777777" w:rsidR="009D4787" w:rsidRDefault="0015194B">
                <w:pPr>
                  <w:rPr>
                    <w:rFonts w:ascii="Arial Narrow" w:hAnsi="Arial Narrow"/>
                    <w:sz w:val="18"/>
                  </w:rPr>
                </w:pPr>
                <w:r w:rsidRPr="0015194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p w14:paraId="4FEFC6BE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3CA84057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1DB910DD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5FC8BE28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3333F680" w14:textId="77777777" w:rsidR="009D4787" w:rsidRDefault="009D478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du début de l’activité</w:t>
            </w:r>
            <w:r w:rsidR="0015194B">
              <w:rPr>
                <w:rFonts w:ascii="Arial Narrow" w:hAnsi="Arial Narrow"/>
                <w:sz w:val="18"/>
              </w:rPr>
              <w:t> :</w:t>
            </w:r>
            <w:r>
              <w:rPr>
                <w:rFonts w:ascii="Arial Narrow" w:hAnsi="Arial Narrow"/>
                <w:noProof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alias w:val="Date"/>
                <w:tag w:val="Date"/>
                <w:id w:val="143553706"/>
                <w:placeholder>
                  <w:docPart w:val="3791A1DAF46A424FA4757FD87FA7147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15194B">
                  <w:rPr>
                    <w:rStyle w:val="Textedelespacerserv"/>
                    <w:sz w:val="18"/>
                    <w:szCs w:val="18"/>
                  </w:rPr>
                  <w:t>D</w:t>
                </w:r>
                <w:r w:rsidR="0015194B" w:rsidRPr="0015194B">
                  <w:rPr>
                    <w:rStyle w:val="Textedelespacerserv"/>
                    <w:sz w:val="18"/>
                    <w:szCs w:val="18"/>
                  </w:rPr>
                  <w:t>ate</w:t>
                </w:r>
              </w:sdtContent>
            </w:sdt>
          </w:p>
          <w:p w14:paraId="6B844A8A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4D2C7942" w14:textId="77777777" w:rsidR="009D4787" w:rsidRPr="00062AE2" w:rsidRDefault="009D4787">
            <w:pPr>
              <w:rPr>
                <w:rFonts w:ascii="Arial Narrow" w:hAnsi="Arial Narrow"/>
                <w:b/>
                <w:sz w:val="18"/>
              </w:rPr>
            </w:pPr>
          </w:p>
          <w:p w14:paraId="3E34ACD2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05D6D7F3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1E2728B9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5F51F176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65A914CE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29013FB" w14:textId="77777777" w:rsidR="009D4787" w:rsidRDefault="009D4787">
            <w:pPr>
              <w:tabs>
                <w:tab w:val="left" w:pos="2835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</w:t>
            </w:r>
            <w:r w:rsidR="0015194B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alias w:val="Date"/>
                <w:tag w:val="Date"/>
                <w:id w:val="-834600032"/>
                <w:placeholder>
                  <w:docPart w:val="BA9F01B9FCACA2498A5C9EC09B5D2F4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15194B">
                  <w:rPr>
                    <w:rStyle w:val="Textedelespacerserv"/>
                    <w:sz w:val="18"/>
                    <w:szCs w:val="18"/>
                  </w:rPr>
                  <w:t>D</w:t>
                </w:r>
                <w:r w:rsidR="0015194B" w:rsidRPr="0015194B">
                  <w:rPr>
                    <w:rStyle w:val="Textedelespacerserv"/>
                    <w:sz w:val="18"/>
                    <w:szCs w:val="18"/>
                  </w:rPr>
                  <w:t>ate</w:t>
                </w:r>
              </w:sdtContent>
            </w:sdt>
            <w:r>
              <w:rPr>
                <w:rFonts w:ascii="Arial Narrow" w:hAnsi="Arial Narrow"/>
                <w:sz w:val="18"/>
              </w:rPr>
              <w:tab/>
            </w:r>
          </w:p>
          <w:p w14:paraId="0C5B424D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40B4DB4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60B0C20A" w14:textId="77777777" w:rsidR="009D4787" w:rsidRDefault="009D4787" w:rsidP="0015194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Annexe : </w:t>
            </w:r>
            <w:r>
              <w:rPr>
                <w:rFonts w:ascii="Arial Narrow" w:hAnsi="Arial Narrow"/>
                <w:sz w:val="18"/>
              </w:rPr>
              <w:t>Livret de service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C0C0C0" w:fill="auto"/>
          </w:tcPr>
          <w:p w14:paraId="7810D6B1" w14:textId="77777777" w:rsidR="009D4787" w:rsidRDefault="009D4787">
            <w:pPr>
              <w:rPr>
                <w:rFonts w:ascii="Arial Narrow" w:hAnsi="Arial Narrow"/>
                <w:sz w:val="20"/>
              </w:rPr>
            </w:pPr>
          </w:p>
          <w:p w14:paraId="39093512" w14:textId="77777777" w:rsidR="009D4787" w:rsidRDefault="009D478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Avis d’annulation</w:t>
            </w:r>
            <w:r>
              <w:rPr>
                <w:rFonts w:ascii="Arial Narrow" w:hAnsi="Arial Narrow"/>
                <w:sz w:val="20"/>
              </w:rPr>
              <w:t xml:space="preserve"> selon art. 2</w:t>
            </w:r>
            <w:r w:rsidR="0015194B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OPCi</w:t>
            </w:r>
          </w:p>
          <w:p w14:paraId="3145B541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5A473D8D" w14:textId="77777777" w:rsidR="009D4787" w:rsidRDefault="009D478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Motif de l’annulation</w:t>
            </w:r>
          </w:p>
          <w:p w14:paraId="7A113A3D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01F42535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0E441D3A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6621EBAC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3E5B1FC5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48DE8CD3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1CCD66B4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0EE9B806" w14:textId="77777777" w:rsidR="009D4787" w:rsidRDefault="009D478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Date </w:t>
            </w:r>
          </w:p>
          <w:p w14:paraId="37456D3C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7D7C7354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A616A3C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76353811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72B4CDD2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1D48F5FD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1311B8C4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9E9E01E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0C47991F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31C9F2E9" w14:textId="77777777" w:rsidR="009D4787" w:rsidRDefault="009D4787" w:rsidP="0015194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Annexe : </w:t>
            </w:r>
            <w:r>
              <w:rPr>
                <w:rFonts w:ascii="Arial Narrow" w:hAnsi="Arial Narrow"/>
                <w:sz w:val="18"/>
              </w:rPr>
              <w:t>Livret de service</w:t>
            </w:r>
          </w:p>
        </w:tc>
      </w:tr>
      <w:tr w:rsidR="009D4787" w14:paraId="6E7979D5" w14:textId="77777777">
        <w:tc>
          <w:tcPr>
            <w:tcW w:w="6591" w:type="dxa"/>
            <w:tcBorders>
              <w:right w:val="nil"/>
            </w:tcBorders>
          </w:tcPr>
          <w:p w14:paraId="4BE249B9" w14:textId="77777777" w:rsidR="009D4787" w:rsidRDefault="002755A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186E1EB" wp14:editId="4E95BDF3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1384300</wp:posOffset>
                      </wp:positionV>
                      <wp:extent cx="1882140" cy="760095"/>
                      <wp:effectExtent l="0" t="0" r="0" b="0"/>
                      <wp:wrapNone/>
                      <wp:docPr id="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01F18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4935AE37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B694D4C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01C723DF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4FB7CB85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Bureau des libérations anticipées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E1EB" id="Text Box 35" o:spid="_x0000_s1033" type="#_x0000_t202" style="position:absolute;margin-left:338.05pt;margin-top:109pt;width:148.2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" o:allowincell="f" filled="f" stroked="f">
                      <v:textbox>
                        <w:txbxContent>
                          <w:p w14:paraId="37801F18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4935AE37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B694D4C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01C723DF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4FB7CB85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Bureau des libérations anticipées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1A4FB5A" wp14:editId="114B9100">
                      <wp:simplePos x="0" y="0"/>
                      <wp:positionH relativeFrom="column">
                        <wp:posOffset>-1363980</wp:posOffset>
                      </wp:positionH>
                      <wp:positionV relativeFrom="paragraph">
                        <wp:posOffset>1066800</wp:posOffset>
                      </wp:positionV>
                      <wp:extent cx="2381885" cy="253365"/>
                      <wp:effectExtent l="0" t="0" r="0" b="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238188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68891" w14:textId="77777777" w:rsidR="009D4787" w:rsidRDefault="009D478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Bureau des libérations anticipées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4FB5A" id="Rectangle 20" o:spid="_x0000_s1034" style="position:absolute;margin-left:-107.4pt;margin-top:84pt;width:187.55pt;height:19.9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" o:allowincell="f">
                      <v:textbox style="layout-flow:vertical;mso-layout-flow-alt:bottom-to-top">
                        <w:txbxContent>
                          <w:p w14:paraId="14768891" w14:textId="77777777" w:rsidR="009D4787" w:rsidRDefault="009D47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Bureau des libérations anticipées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B0676A8" wp14:editId="6202D3B6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117475</wp:posOffset>
                      </wp:positionV>
                      <wp:extent cx="325755" cy="325755"/>
                      <wp:effectExtent l="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FFD1C" w14:textId="77777777" w:rsidR="009D4787" w:rsidRDefault="009D4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76A8" id="Text Box 33" o:spid="_x0000_s1035" type="#_x0000_t202" style="position:absolute;margin-left:332.35pt;margin-top:9.25pt;width:25.6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" o:allowincell="f">
                      <v:textbox>
                        <w:txbxContent>
                          <w:p w14:paraId="1F4FFD1C" w14:textId="77777777" w:rsidR="009D4787" w:rsidRDefault="009D47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80CE4D" wp14:editId="65772A00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117475</wp:posOffset>
                      </wp:positionV>
                      <wp:extent cx="325755" cy="325755"/>
                      <wp:effectExtent l="0" t="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7E331" w14:textId="77777777" w:rsidR="009D4787" w:rsidRDefault="009D4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CE4D" id="Text Box 32" o:spid="_x0000_s1036" type="#_x0000_t202" style="position:absolute;margin-left:169.9pt;margin-top:9.25pt;width:25.6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" o:allowincell="f">
                      <v:textbox>
                        <w:txbxContent>
                          <w:p w14:paraId="5947E331" w14:textId="77777777" w:rsidR="009D4787" w:rsidRDefault="009D47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7932D86" wp14:editId="54463A4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117475</wp:posOffset>
                      </wp:positionV>
                      <wp:extent cx="325755" cy="325755"/>
                      <wp:effectExtent l="0" t="0" r="0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D8C57" w14:textId="77777777" w:rsidR="009D4787" w:rsidRDefault="009D4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2D86" id="Text Box 31" o:spid="_x0000_s1037" type="#_x0000_t202" style="position:absolute;margin-left:1.75pt;margin-top:9.25pt;width:25.6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" o:allowincell="f">
                      <v:textbox>
                        <w:txbxContent>
                          <w:p w14:paraId="79DD8C57" w14:textId="77777777" w:rsidR="009D4787" w:rsidRDefault="009D4787"/>
                        </w:txbxContent>
                      </v:textbox>
                    </v:shape>
                  </w:pict>
                </mc:Fallback>
              </mc:AlternateContent>
            </w:r>
          </w:p>
          <w:p w14:paraId="43332648" w14:textId="77777777" w:rsidR="009D4787" w:rsidRDefault="009D4787">
            <w:pPr>
              <w:tabs>
                <w:tab w:val="left" w:pos="709"/>
                <w:tab w:val="left" w:pos="4111"/>
              </w:tabs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Libération anticipée </w:t>
            </w:r>
            <w:r>
              <w:rPr>
                <w:rFonts w:ascii="Arial Narrow" w:hAnsi="Arial Narrow"/>
                <w:b/>
                <w:sz w:val="20"/>
              </w:rPr>
              <w:t>accordée</w:t>
            </w:r>
            <w:r>
              <w:rPr>
                <w:rFonts w:ascii="Arial Narrow" w:hAnsi="Arial Narrow"/>
                <w:b/>
                <w:sz w:val="18"/>
              </w:rPr>
              <w:tab/>
            </w:r>
            <w:r>
              <w:rPr>
                <w:rFonts w:ascii="Arial Narrow" w:hAnsi="Arial Narrow"/>
                <w:sz w:val="20"/>
              </w:rPr>
              <w:t xml:space="preserve">Libération anticipée </w:t>
            </w:r>
            <w:r>
              <w:rPr>
                <w:rFonts w:ascii="Arial Narrow" w:hAnsi="Arial Narrow"/>
                <w:b/>
                <w:sz w:val="20"/>
              </w:rPr>
              <w:t>rejetée</w:t>
            </w:r>
          </w:p>
          <w:p w14:paraId="1C507D76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56E9E185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657D9A5C" w14:textId="77777777" w:rsidR="009D4787" w:rsidRDefault="009D478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Justification du rejet</w:t>
            </w:r>
          </w:p>
          <w:p w14:paraId="1E979C9B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395FB057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6FCBEC4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492F31C8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3295918F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EFDF4DD" w14:textId="132E7169" w:rsidR="009D4787" w:rsidRDefault="00C07AE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noProof/>
                <w:sz w:val="18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2535C1E2" wp14:editId="7ACF7160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57785</wp:posOffset>
                      </wp:positionV>
                      <wp:extent cx="1882140" cy="760095"/>
                      <wp:effectExtent l="0" t="0" r="0" b="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A1D83A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CF0DC2C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F3B592E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12D90158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</w:p>
                                <w:p w14:paraId="2A155953" w14:textId="77777777" w:rsidR="009D4787" w:rsidRDefault="009D4787">
                                  <w:pPr>
                                    <w:shd w:val="pct12" w:color="auto" w:fill="FFFFFF"/>
                                    <w:tabs>
                                      <w:tab w:val="left" w:pos="3402"/>
                                      <w:tab w:val="left" w:pos="6804"/>
                                    </w:tabs>
                                    <w:rPr>
                                      <w:rFonts w:ascii="Arial Narrow" w:hAnsi="Arial Narro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</w:rPr>
                                    <w:t>Bureau des libérations anticipées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C1E2" id="Text Box 34" o:spid="_x0000_s1038" type="#_x0000_t202" style="position:absolute;margin-left:169.8pt;margin-top:4.55pt;width:148.2pt;height:5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" o:allowincell="f" filled="f" stroked="f">
                      <v:textbox>
                        <w:txbxContent>
                          <w:p w14:paraId="05A1D83A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CF0DC2C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F3B592E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12D90158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A155953" w14:textId="77777777" w:rsidR="009D4787" w:rsidRDefault="009D4787">
                            <w:pPr>
                              <w:shd w:val="pct12" w:color="auto" w:fill="FFFFFF"/>
                              <w:tabs>
                                <w:tab w:val="left" w:pos="3402"/>
                                <w:tab w:val="left" w:pos="6804"/>
                              </w:tabs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Bureau des libérations anticipées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A79AEC" w14:textId="2737651B" w:rsidR="0015194B" w:rsidRDefault="0015194B">
            <w:pPr>
              <w:rPr>
                <w:rFonts w:ascii="Arial Narrow" w:hAnsi="Arial Narrow"/>
                <w:sz w:val="18"/>
              </w:rPr>
            </w:pPr>
          </w:p>
          <w:p w14:paraId="3BEF4B5E" w14:textId="6762A45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662B23BF" w14:textId="0CE7DE54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00744FC" w14:textId="727E80C0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51EE2EEB" w14:textId="7DCA80E6" w:rsidR="0015194B" w:rsidRDefault="0015194B" w:rsidP="0015194B">
            <w:pPr>
              <w:rPr>
                <w:rFonts w:ascii="Arial Narrow" w:hAnsi="Arial Narrow"/>
                <w:sz w:val="18"/>
              </w:rPr>
            </w:pPr>
          </w:p>
          <w:p w14:paraId="398AD021" w14:textId="77777777" w:rsidR="0015194B" w:rsidRDefault="0015194B" w:rsidP="0015194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</w:t>
            </w:r>
            <w:r>
              <w:rPr>
                <w:rFonts w:ascii="Arial Narrow" w:hAnsi="Arial Narrow"/>
                <w:sz w:val="18"/>
              </w:rPr>
              <w:tab/>
            </w:r>
          </w:p>
          <w:p w14:paraId="1D5F44E7" w14:textId="77777777" w:rsidR="0015194B" w:rsidRDefault="0015194B" w:rsidP="0015194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C0C0C0" w:fill="auto"/>
          </w:tcPr>
          <w:p w14:paraId="6AE30D42" w14:textId="77777777" w:rsidR="009D4787" w:rsidRDefault="009D4787">
            <w:pPr>
              <w:rPr>
                <w:rFonts w:ascii="Arial Narrow" w:hAnsi="Arial Narrow"/>
                <w:sz w:val="18"/>
              </w:rPr>
            </w:pPr>
          </w:p>
          <w:p w14:paraId="238097C9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Libération anticipée </w:t>
            </w:r>
            <w:r>
              <w:rPr>
                <w:rFonts w:ascii="Arial Narrow" w:hAnsi="Arial Narrow"/>
                <w:b/>
                <w:sz w:val="20"/>
              </w:rPr>
              <w:t>annulée</w:t>
            </w:r>
          </w:p>
          <w:p w14:paraId="174BC8C6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sz w:val="20"/>
              </w:rPr>
            </w:pPr>
          </w:p>
          <w:p w14:paraId="516203BC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sz w:val="20"/>
              </w:rPr>
            </w:pPr>
          </w:p>
          <w:p w14:paraId="383618CA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sz w:val="20"/>
              </w:rPr>
            </w:pPr>
          </w:p>
          <w:p w14:paraId="0E61E0E4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sz w:val="20"/>
              </w:rPr>
            </w:pPr>
          </w:p>
          <w:p w14:paraId="5BFD46B2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sz w:val="20"/>
              </w:rPr>
            </w:pPr>
          </w:p>
          <w:p w14:paraId="1E8DF987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  <w:p w14:paraId="47AA61DF" w14:textId="77777777" w:rsidR="009D4787" w:rsidRDefault="009D4787">
            <w:pPr>
              <w:tabs>
                <w:tab w:val="left" w:pos="780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4543C7B4" w14:textId="5C343CD3" w:rsidR="004665BC" w:rsidRPr="0015194B" w:rsidRDefault="004665BC">
      <w:pPr>
        <w:rPr>
          <w:rFonts w:ascii="Arial Narrow" w:hAnsi="Arial Narrow"/>
          <w:sz w:val="16"/>
          <w:szCs w:val="16"/>
        </w:rPr>
      </w:pPr>
    </w:p>
    <w:p w14:paraId="545130D0" w14:textId="6436C33F" w:rsidR="0015194B" w:rsidRPr="00ED021B" w:rsidRDefault="0015194B" w:rsidP="0015194B">
      <w:pPr>
        <w:rPr>
          <w:rFonts w:ascii="Arial Narrow" w:hAnsi="Arial Narrow"/>
          <w:sz w:val="18"/>
        </w:rPr>
      </w:pPr>
      <w:r w:rsidRPr="00ED021B">
        <w:rPr>
          <w:rFonts w:ascii="Arial Narrow" w:hAnsi="Arial Narrow"/>
          <w:sz w:val="18"/>
        </w:rPr>
        <w:t>Destinataires de la décision : 2 expl requérant avec LS (1 pour le collaborateur), 1 expl Office PCi de la région de domicile</w:t>
      </w:r>
    </w:p>
    <w:p w14:paraId="49CA6F08" w14:textId="39A95C2A" w:rsidR="009D4787" w:rsidRDefault="0015194B" w:rsidP="0015194B">
      <w:pPr>
        <w:pStyle w:val="KorreStandard"/>
        <w:rPr>
          <w:rFonts w:ascii="Arial Narrow" w:hAnsi="Arial Narrow"/>
          <w:sz w:val="18"/>
        </w:rPr>
      </w:pPr>
      <w:r w:rsidRPr="00ED021B">
        <w:t xml:space="preserve">La présente décision peut faire l’objet d’un </w:t>
      </w:r>
      <w:r w:rsidRPr="00ED021B">
        <w:rPr>
          <w:b/>
        </w:rPr>
        <w:t xml:space="preserve">recours au Département </w:t>
      </w:r>
      <w:r w:rsidR="00A712C9">
        <w:rPr>
          <w:b/>
        </w:rPr>
        <w:t xml:space="preserve">de la jeunesse, </w:t>
      </w:r>
      <w:r w:rsidRPr="00ED021B">
        <w:rPr>
          <w:b/>
        </w:rPr>
        <w:t>de l’environnement et de la sécurité</w:t>
      </w:r>
      <w:r w:rsidRPr="00ED021B">
        <w:t xml:space="preserve"> à l'adresse mentionnée en en-tête, comme le prévoit l'art. 27 de la loi d'exécution de la législation fédérale du 11 septembre 1995 sur la protection civile (LVLPCi ; BLV 520.11). Le recours n'a </w:t>
      </w:r>
      <w:r w:rsidRPr="00ED021B">
        <w:rPr>
          <w:b/>
        </w:rPr>
        <w:t>pas d'effet suspensif</w:t>
      </w:r>
      <w:r w:rsidRPr="00ED021B">
        <w:t xml:space="preserve"> et doit parvenir au département dans un </w:t>
      </w:r>
      <w:r w:rsidRPr="00ED021B">
        <w:rPr>
          <w:b/>
        </w:rPr>
        <w:t>délai de 30 jours à compter de la notification de la décision attaquée.</w:t>
      </w:r>
      <w:r w:rsidRPr="00ED021B">
        <w:t xml:space="preserve"> Il doit être motivé par écrit, signé et être accompagné de la décision attaquée.</w:t>
      </w:r>
    </w:p>
    <w:sectPr w:rsidR="009D4787" w:rsidSect="00516068">
      <w:footerReference w:type="default" r:id="rId7"/>
      <w:pgSz w:w="11906" w:h="16838"/>
      <w:pgMar w:top="567" w:right="567" w:bottom="567" w:left="127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C56A" w14:textId="77777777" w:rsidR="006A73F4" w:rsidRDefault="006A73F4" w:rsidP="00516068">
      <w:r>
        <w:separator/>
      </w:r>
    </w:p>
  </w:endnote>
  <w:endnote w:type="continuationSeparator" w:id="0">
    <w:p w14:paraId="08824978" w14:textId="77777777" w:rsidR="006A73F4" w:rsidRDefault="006A73F4" w:rsidP="005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3F6C" w14:textId="77777777" w:rsidR="00516068" w:rsidRPr="00516068" w:rsidRDefault="0015194B" w:rsidP="00516068">
    <w:pPr>
      <w:pStyle w:val="Pieddepage"/>
      <w:ind w:left="-567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7C3FA4">
      <w:rPr>
        <w:noProof/>
        <w:sz w:val="12"/>
        <w:szCs w:val="12"/>
      </w:rPr>
      <w:t>Document1</w:t>
    </w:r>
    <w:r>
      <w:rPr>
        <w:sz w:val="12"/>
        <w:szCs w:val="12"/>
      </w:rPr>
      <w:fldChar w:fldCharType="end"/>
    </w:r>
    <w:r w:rsidR="00516068" w:rsidRPr="00516068">
      <w:rPr>
        <w:sz w:val="12"/>
        <w:szCs w:val="12"/>
      </w:rPr>
      <w:ptab w:relativeTo="margin" w:alignment="center" w:leader="none"/>
    </w:r>
    <w:r w:rsidR="00516068" w:rsidRPr="00516068">
      <w:rPr>
        <w:sz w:val="12"/>
        <w:szCs w:val="12"/>
      </w:rPr>
      <w:ptab w:relativeTo="margin" w:alignment="right" w:leader="none"/>
    </w:r>
    <w:r w:rsidR="00516068" w:rsidRPr="00516068">
      <w:rPr>
        <w:sz w:val="12"/>
        <w:szCs w:val="12"/>
      </w:rPr>
      <w:t xml:space="preserve">Page </w:t>
    </w:r>
    <w:r w:rsidR="00516068" w:rsidRPr="00516068">
      <w:rPr>
        <w:sz w:val="12"/>
        <w:szCs w:val="12"/>
      </w:rPr>
      <w:fldChar w:fldCharType="begin"/>
    </w:r>
    <w:r w:rsidR="00516068" w:rsidRPr="00516068">
      <w:rPr>
        <w:sz w:val="12"/>
        <w:szCs w:val="12"/>
      </w:rPr>
      <w:instrText>PAGE  \* Arabic  \* MERGEFORMAT</w:instrText>
    </w:r>
    <w:r w:rsidR="00516068" w:rsidRPr="00516068">
      <w:rPr>
        <w:sz w:val="12"/>
        <w:szCs w:val="12"/>
      </w:rPr>
      <w:fldChar w:fldCharType="separate"/>
    </w:r>
    <w:r w:rsidR="00516068">
      <w:rPr>
        <w:noProof/>
        <w:sz w:val="12"/>
        <w:szCs w:val="12"/>
      </w:rPr>
      <w:t>1</w:t>
    </w:r>
    <w:r w:rsidR="00516068" w:rsidRPr="00516068">
      <w:rPr>
        <w:sz w:val="12"/>
        <w:szCs w:val="12"/>
      </w:rPr>
      <w:fldChar w:fldCharType="end"/>
    </w:r>
    <w:r w:rsidR="00516068" w:rsidRPr="00516068">
      <w:rPr>
        <w:sz w:val="12"/>
        <w:szCs w:val="12"/>
      </w:rPr>
      <w:t xml:space="preserve"> sur </w:t>
    </w:r>
    <w:r w:rsidR="00516068" w:rsidRPr="00516068">
      <w:rPr>
        <w:sz w:val="12"/>
        <w:szCs w:val="12"/>
      </w:rPr>
      <w:fldChar w:fldCharType="begin"/>
    </w:r>
    <w:r w:rsidR="00516068" w:rsidRPr="00516068">
      <w:rPr>
        <w:sz w:val="12"/>
        <w:szCs w:val="12"/>
      </w:rPr>
      <w:instrText>NUMPAGES  \* Arabic  \* MERGEFORMAT</w:instrText>
    </w:r>
    <w:r w:rsidR="00516068" w:rsidRPr="00516068">
      <w:rPr>
        <w:sz w:val="12"/>
        <w:szCs w:val="12"/>
      </w:rPr>
      <w:fldChar w:fldCharType="separate"/>
    </w:r>
    <w:r w:rsidR="00516068">
      <w:rPr>
        <w:noProof/>
        <w:sz w:val="12"/>
        <w:szCs w:val="12"/>
      </w:rPr>
      <w:t>1</w:t>
    </w:r>
    <w:r w:rsidR="00516068" w:rsidRPr="0051606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80BA" w14:textId="77777777" w:rsidR="006A73F4" w:rsidRDefault="006A73F4" w:rsidP="00516068">
      <w:r>
        <w:separator/>
      </w:r>
    </w:p>
  </w:footnote>
  <w:footnote w:type="continuationSeparator" w:id="0">
    <w:p w14:paraId="0AC029E0" w14:textId="77777777" w:rsidR="006A73F4" w:rsidRDefault="006A73F4" w:rsidP="0051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4"/>
    <w:rsid w:val="0003628E"/>
    <w:rsid w:val="00062AE2"/>
    <w:rsid w:val="001021C1"/>
    <w:rsid w:val="0015194B"/>
    <w:rsid w:val="0022792B"/>
    <w:rsid w:val="002755A3"/>
    <w:rsid w:val="002E4FC6"/>
    <w:rsid w:val="00354448"/>
    <w:rsid w:val="003B0DC6"/>
    <w:rsid w:val="004665BC"/>
    <w:rsid w:val="00516068"/>
    <w:rsid w:val="005F673C"/>
    <w:rsid w:val="006A73F4"/>
    <w:rsid w:val="007C3FA4"/>
    <w:rsid w:val="008B20C3"/>
    <w:rsid w:val="009D4787"/>
    <w:rsid w:val="00A05DFD"/>
    <w:rsid w:val="00A67940"/>
    <w:rsid w:val="00A712C9"/>
    <w:rsid w:val="00C07AE7"/>
    <w:rsid w:val="00C80AB1"/>
    <w:rsid w:val="00D2099D"/>
    <w:rsid w:val="00DC2B66"/>
    <w:rsid w:val="00DF0AF3"/>
    <w:rsid w:val="00E3781A"/>
    <w:rsid w:val="00E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731847"/>
  <w15:docId w15:val="{D3DFD829-DFF3-4343-9C41-AE6E306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mallCap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imes New Roman" w:hAnsi="Times New Roman"/>
      <w:b/>
      <w:snapToGrid w:val="0"/>
      <w:color w:val="000000"/>
      <w:sz w:val="16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100"/>
      <w:jc w:val="both"/>
    </w:pPr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EA07D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16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6068"/>
    <w:rPr>
      <w:rFonts w:ascii="Arial" w:hAnsi="Arial"/>
      <w:sz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03628E"/>
    <w:rPr>
      <w:color w:val="808080"/>
    </w:rPr>
  </w:style>
  <w:style w:type="paragraph" w:customStyle="1" w:styleId="KorreStandard">
    <w:name w:val="KorreStandard"/>
    <w:autoRedefine/>
    <w:uiPriority w:val="99"/>
    <w:rsid w:val="0015194B"/>
    <w:pPr>
      <w:jc w:val="both"/>
    </w:pPr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ntind/Downloads/220530_07_03_F_Liberation_anticipe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A7D4FA4089964CA5710410E5E80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C9F17-1536-DE49-884D-4E23AE9CC223}"/>
      </w:docPartPr>
      <w:docPartBody>
        <w:p w:rsidR="00000000" w:rsidRDefault="00000000">
          <w:pPr>
            <w:pStyle w:val="48A7D4FA4089964CA5710410E5E80E54"/>
          </w:pPr>
          <w:r>
            <w:rPr>
              <w:rStyle w:val="Textedelespacerserv"/>
              <w:sz w:val="22"/>
            </w:rPr>
            <w:t>Nom</w:t>
          </w:r>
        </w:p>
      </w:docPartBody>
    </w:docPart>
    <w:docPart>
      <w:docPartPr>
        <w:name w:val="D2CAE6B2AC3FAE44B23E7AEF4517A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30B93-222B-AE4D-A33A-617600AAC769}"/>
      </w:docPartPr>
      <w:docPartBody>
        <w:p w:rsidR="00000000" w:rsidRDefault="00000000">
          <w:pPr>
            <w:pStyle w:val="D2CAE6B2AC3FAE44B23E7AEF4517A4DC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7500863086C40F4BA0226EDD5FBDA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002A5-4CAE-4048-B959-850BA4EA9FFC}"/>
      </w:docPartPr>
      <w:docPartBody>
        <w:p w:rsidR="00000000" w:rsidRDefault="00000000">
          <w:pPr>
            <w:pStyle w:val="7500863086C40F4BA0226EDD5FBDA241"/>
          </w:pPr>
          <w:r>
            <w:rPr>
              <w:rStyle w:val="Textedelespacerserv"/>
            </w:rPr>
            <w:t>Téléphone</w:t>
          </w:r>
        </w:p>
      </w:docPartBody>
    </w:docPart>
    <w:docPart>
      <w:docPartPr>
        <w:name w:val="E4F523EAC3B53A4F9BF4B0B2AB9C8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C2FD4-4D40-FF4E-BFD1-565A6B1F3CCC}"/>
      </w:docPartPr>
      <w:docPartBody>
        <w:p w:rsidR="00000000" w:rsidRDefault="00000000">
          <w:pPr>
            <w:pStyle w:val="E4F523EAC3B53A4F9BF4B0B2AB9C8356"/>
          </w:pPr>
          <w:r>
            <w:rPr>
              <w:rStyle w:val="Textedelespacerserv"/>
              <w:sz w:val="16"/>
              <w:szCs w:val="16"/>
            </w:rPr>
            <w:t>No AVS</w:t>
          </w:r>
        </w:p>
      </w:docPartBody>
    </w:docPart>
    <w:docPart>
      <w:docPartPr>
        <w:name w:val="786A727EB447914795FBED27ADB94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C608B-0FAE-F04A-B9B0-9F9D35BCB17C}"/>
      </w:docPartPr>
      <w:docPartBody>
        <w:p w:rsidR="00000000" w:rsidRDefault="00000000">
          <w:pPr>
            <w:pStyle w:val="786A727EB447914795FBED27ADB94C3F"/>
          </w:pPr>
          <w:r>
            <w:rPr>
              <w:rStyle w:val="Textedelespacerserv"/>
              <w:rFonts w:cs="Arial"/>
              <w:sz w:val="16"/>
              <w:szCs w:val="16"/>
            </w:rPr>
            <w:t>Nom</w:t>
          </w:r>
        </w:p>
      </w:docPartBody>
    </w:docPart>
    <w:docPart>
      <w:docPartPr>
        <w:name w:val="A133793CC0AF5B409F8B497511836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82DDE-4524-F248-8B8B-1698E6687331}"/>
      </w:docPartPr>
      <w:docPartBody>
        <w:p w:rsidR="00000000" w:rsidRDefault="00000000">
          <w:pPr>
            <w:pStyle w:val="A133793CC0AF5B409F8B497511836134"/>
          </w:pPr>
          <w:r>
            <w:rPr>
              <w:rStyle w:val="Textedelespacerserv"/>
              <w:rFonts w:cs="Arial"/>
              <w:sz w:val="16"/>
              <w:szCs w:val="16"/>
            </w:rPr>
            <w:t>Prénom</w:t>
          </w:r>
        </w:p>
      </w:docPartBody>
    </w:docPart>
    <w:docPart>
      <w:docPartPr>
        <w:name w:val="1E9A14E28FF6424FA16FC42C3129A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DD5C2-2BF4-D849-8D4E-76B77C824F7B}"/>
      </w:docPartPr>
      <w:docPartBody>
        <w:p w:rsidR="00000000" w:rsidRDefault="00000000">
          <w:pPr>
            <w:pStyle w:val="1E9A14E28FF6424FA16FC42C3129A5D8"/>
          </w:pPr>
          <w:r w:rsidRPr="0003628E">
            <w:rPr>
              <w:rStyle w:val="Textedelespacerserv"/>
              <w:sz w:val="16"/>
              <w:szCs w:val="16"/>
            </w:rPr>
            <w:t>Profession</w:t>
          </w:r>
        </w:p>
      </w:docPartBody>
    </w:docPart>
    <w:docPart>
      <w:docPartPr>
        <w:name w:val="F0B60E1FEA3B5D418FED9AE83C9F2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A44A3-A3B3-5F4B-ACA4-8D0A1DD29304}"/>
      </w:docPartPr>
      <w:docPartBody>
        <w:p w:rsidR="00000000" w:rsidRDefault="00000000">
          <w:pPr>
            <w:pStyle w:val="F0B60E1FEA3B5D418FED9AE83C9F257E"/>
          </w:pPr>
          <w:r w:rsidRPr="0015194B">
            <w:rPr>
              <w:rStyle w:val="Textedelespacerserv"/>
              <w:sz w:val="16"/>
              <w:szCs w:val="16"/>
            </w:rPr>
            <w:t>Adresse</w:t>
          </w:r>
        </w:p>
      </w:docPartBody>
    </w:docPart>
    <w:docPart>
      <w:docPartPr>
        <w:name w:val="00551F7EB2BE9845A12A53CF00518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AB7D6-7674-5345-AD3A-D19572216F8C}"/>
      </w:docPartPr>
      <w:docPartBody>
        <w:p w:rsidR="00000000" w:rsidRDefault="00000000">
          <w:pPr>
            <w:pStyle w:val="00551F7EB2BE9845A12A53CF00518411"/>
          </w:pPr>
          <w:r w:rsidRPr="0015194B">
            <w:rPr>
              <w:rStyle w:val="Textedelespacerserv"/>
              <w:sz w:val="16"/>
              <w:szCs w:val="16"/>
            </w:rPr>
            <w:t>NP</w:t>
          </w:r>
          <w:r>
            <w:rPr>
              <w:rStyle w:val="Textedelespacerserv"/>
              <w:sz w:val="16"/>
              <w:szCs w:val="16"/>
            </w:rPr>
            <w:t>A</w:t>
          </w:r>
          <w:r w:rsidRPr="0015194B">
            <w:rPr>
              <w:rStyle w:val="Textedelespacerserv"/>
              <w:sz w:val="16"/>
              <w:szCs w:val="16"/>
            </w:rPr>
            <w:t xml:space="preserve"> - Localité</w:t>
          </w:r>
        </w:p>
      </w:docPartBody>
    </w:docPart>
    <w:docPart>
      <w:docPartPr>
        <w:name w:val="0DABBB0C605DB54B8EB9967A99396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43ABD-A15D-1D40-9ADF-DFF489103502}"/>
      </w:docPartPr>
      <w:docPartBody>
        <w:p w:rsidR="00000000" w:rsidRDefault="00000000">
          <w:pPr>
            <w:pStyle w:val="0DABBB0C605DB54B8EB9967A993966D1"/>
          </w:pPr>
          <w:r w:rsidRPr="0015194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791A1DAF46A424FA4757FD87FA71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FA506-4C2A-8D4D-BD75-97C0EEDCDB9A}"/>
      </w:docPartPr>
      <w:docPartBody>
        <w:p w:rsidR="00000000" w:rsidRDefault="00000000">
          <w:pPr>
            <w:pStyle w:val="3791A1DAF46A424FA4757FD87FA7147E"/>
          </w:pPr>
          <w:r>
            <w:rPr>
              <w:rStyle w:val="Textedelespacerserv"/>
              <w:sz w:val="18"/>
              <w:szCs w:val="18"/>
            </w:rPr>
            <w:t>D</w:t>
          </w:r>
          <w:r w:rsidRPr="0015194B">
            <w:rPr>
              <w:rStyle w:val="Textedelespacerserv"/>
              <w:sz w:val="18"/>
              <w:szCs w:val="18"/>
            </w:rPr>
            <w:t>ate</w:t>
          </w:r>
        </w:p>
      </w:docPartBody>
    </w:docPart>
    <w:docPart>
      <w:docPartPr>
        <w:name w:val="BA9F01B9FCACA2498A5C9EC09B5D2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9A57D-01D7-934E-9D6F-358432B4B67A}"/>
      </w:docPartPr>
      <w:docPartBody>
        <w:p w:rsidR="00000000" w:rsidRDefault="00000000">
          <w:pPr>
            <w:pStyle w:val="BA9F01B9FCACA2498A5C9EC09B5D2F41"/>
          </w:pPr>
          <w:r>
            <w:rPr>
              <w:rStyle w:val="Textedelespacerserv"/>
              <w:sz w:val="18"/>
              <w:szCs w:val="18"/>
            </w:rPr>
            <w:t>D</w:t>
          </w:r>
          <w:r w:rsidRPr="0015194B">
            <w:rPr>
              <w:rStyle w:val="Textedelespacerserv"/>
              <w:sz w:val="18"/>
              <w:szCs w:val="18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9"/>
    <w:rsid w:val="00E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8A7D4FA4089964CA5710410E5E80E54">
    <w:name w:val="48A7D4FA4089964CA5710410E5E80E54"/>
  </w:style>
  <w:style w:type="paragraph" w:customStyle="1" w:styleId="D2CAE6B2AC3FAE44B23E7AEF4517A4DC">
    <w:name w:val="D2CAE6B2AC3FAE44B23E7AEF4517A4DC"/>
  </w:style>
  <w:style w:type="paragraph" w:customStyle="1" w:styleId="7500863086C40F4BA0226EDD5FBDA241">
    <w:name w:val="7500863086C40F4BA0226EDD5FBDA241"/>
  </w:style>
  <w:style w:type="paragraph" w:customStyle="1" w:styleId="E4F523EAC3B53A4F9BF4B0B2AB9C8356">
    <w:name w:val="E4F523EAC3B53A4F9BF4B0B2AB9C8356"/>
  </w:style>
  <w:style w:type="paragraph" w:customStyle="1" w:styleId="786A727EB447914795FBED27ADB94C3F">
    <w:name w:val="786A727EB447914795FBED27ADB94C3F"/>
  </w:style>
  <w:style w:type="paragraph" w:customStyle="1" w:styleId="A133793CC0AF5B409F8B497511836134">
    <w:name w:val="A133793CC0AF5B409F8B497511836134"/>
  </w:style>
  <w:style w:type="paragraph" w:customStyle="1" w:styleId="1E9A14E28FF6424FA16FC42C3129A5D8">
    <w:name w:val="1E9A14E28FF6424FA16FC42C3129A5D8"/>
  </w:style>
  <w:style w:type="paragraph" w:customStyle="1" w:styleId="F0B60E1FEA3B5D418FED9AE83C9F257E">
    <w:name w:val="F0B60E1FEA3B5D418FED9AE83C9F257E"/>
  </w:style>
  <w:style w:type="paragraph" w:customStyle="1" w:styleId="00551F7EB2BE9845A12A53CF00518411">
    <w:name w:val="00551F7EB2BE9845A12A53CF00518411"/>
  </w:style>
  <w:style w:type="paragraph" w:customStyle="1" w:styleId="0DABBB0C605DB54B8EB9967A993966D1">
    <w:name w:val="0DABBB0C605DB54B8EB9967A993966D1"/>
  </w:style>
  <w:style w:type="paragraph" w:customStyle="1" w:styleId="3791A1DAF46A424FA4757FD87FA7147E">
    <w:name w:val="3791A1DAF46A424FA4757FD87FA7147E"/>
  </w:style>
  <w:style w:type="paragraph" w:customStyle="1" w:styleId="BA9F01B9FCACA2498A5C9EC09B5D2F41">
    <w:name w:val="BA9F01B9FCACA2498A5C9EC09B5D2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220530_07_03_F_Liberation_anticipee.dotx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Valentin Dubach</cp:lastModifiedBy>
  <cp:revision>2</cp:revision>
  <cp:lastPrinted>2022-05-30T08:59:00Z</cp:lastPrinted>
  <dcterms:created xsi:type="dcterms:W3CDTF">2022-10-06T13:56:00Z</dcterms:created>
  <dcterms:modified xsi:type="dcterms:W3CDTF">2022-10-06T13:56:00Z</dcterms:modified>
</cp:coreProperties>
</file>