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4394"/>
      </w:tblGrid>
      <w:tr w:rsidR="00771CEE" w14:paraId="4BC6B847" w14:textId="77777777">
        <w:trPr>
          <w:trHeight w:val="1985"/>
        </w:trPr>
        <w:tc>
          <w:tcPr>
            <w:tcW w:w="1418" w:type="dxa"/>
            <w:vMerge w:val="restart"/>
          </w:tcPr>
          <w:p w14:paraId="4C950102" w14:textId="77777777" w:rsidR="00771CEE" w:rsidRDefault="0091349E" w:rsidP="00C035B5">
            <w:pPr>
              <w:jc w:val="center"/>
            </w:pPr>
            <w:r>
              <w:rPr>
                <w:noProof/>
                <w:lang w:val="fr-CH"/>
              </w:rPr>
              <w:drawing>
                <wp:inline distT="0" distB="0" distL="0" distR="0" wp14:anchorId="5DC0A8B7" wp14:editId="43156134">
                  <wp:extent cx="771525" cy="1295400"/>
                  <wp:effectExtent l="0" t="0" r="9525" b="0"/>
                  <wp:docPr id="1" name="Image 1" descr="vd_logo_rvb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rvb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B5490C2" w14:textId="77777777" w:rsidR="00771CEE" w:rsidRDefault="00771CEE" w:rsidP="00C035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Service de la sécurité civile et militaire</w:t>
            </w:r>
          </w:p>
          <w:p w14:paraId="46420C96" w14:textId="77777777" w:rsidR="00771CEE" w:rsidRDefault="00771CEE" w:rsidP="00C035B5">
            <w:pPr>
              <w:rPr>
                <w:spacing w:val="-8"/>
                <w:sz w:val="20"/>
              </w:rPr>
            </w:pPr>
          </w:p>
          <w:p w14:paraId="6EE9B37A" w14:textId="77777777" w:rsidR="00771CEE" w:rsidRDefault="00FC0853" w:rsidP="00771C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Division</w:t>
            </w:r>
            <w:r w:rsidR="00771CEE">
              <w:rPr>
                <w:b/>
                <w:sz w:val="18"/>
                <w:szCs w:val="18"/>
              </w:rPr>
              <w:t xml:space="preserve"> Protection civile</w:t>
            </w:r>
          </w:p>
          <w:p w14:paraId="1697391F" w14:textId="77777777" w:rsidR="00771CEE" w:rsidRPr="00F13E19" w:rsidRDefault="00771CEE" w:rsidP="00771CEE">
            <w:pPr>
              <w:rPr>
                <w:sz w:val="16"/>
                <w:szCs w:val="16"/>
              </w:rPr>
            </w:pPr>
          </w:p>
          <w:p w14:paraId="42772005" w14:textId="77777777" w:rsidR="00771CEE" w:rsidRDefault="00FC0853" w:rsidP="00771CEE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Gollion</w:t>
            </w:r>
          </w:p>
          <w:p w14:paraId="6F143DC6" w14:textId="77777777" w:rsidR="00771CEE" w:rsidRDefault="00771CEE" w:rsidP="00771CEE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 xml:space="preserve">Case Postale </w:t>
            </w:r>
            <w:r w:rsidR="00FC0853">
              <w:rPr>
                <w:spacing w:val="-8"/>
                <w:sz w:val="20"/>
              </w:rPr>
              <w:t>80</w:t>
            </w:r>
          </w:p>
          <w:p w14:paraId="7692CC96" w14:textId="77777777" w:rsidR="00771CEE" w:rsidRPr="00F2400C" w:rsidRDefault="00FC0853" w:rsidP="00771CEE">
            <w:pPr>
              <w:rPr>
                <w:sz w:val="20"/>
              </w:rPr>
            </w:pPr>
            <w:r>
              <w:rPr>
                <w:sz w:val="20"/>
              </w:rPr>
              <w:t xml:space="preserve">1305 </w:t>
            </w:r>
            <w:proofErr w:type="spellStart"/>
            <w:r>
              <w:rPr>
                <w:sz w:val="20"/>
              </w:rPr>
              <w:t>Penthalaz</w:t>
            </w:r>
            <w:proofErr w:type="spellEnd"/>
          </w:p>
        </w:tc>
        <w:tc>
          <w:tcPr>
            <w:tcW w:w="1701" w:type="dxa"/>
          </w:tcPr>
          <w:p w14:paraId="78BF99D7" w14:textId="77777777" w:rsidR="00771CEE" w:rsidRPr="00F2400C" w:rsidRDefault="00771CEE" w:rsidP="00C035B5">
            <w:pPr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14:paraId="697DB6FA" w14:textId="77777777" w:rsidR="00771CEE" w:rsidRPr="0084738E" w:rsidRDefault="00771CEE" w:rsidP="00C035B5">
            <w:pPr>
              <w:ind w:left="74"/>
              <w:rPr>
                <w:sz w:val="20"/>
              </w:rPr>
            </w:pPr>
          </w:p>
          <w:p w14:paraId="16E187FD" w14:textId="77777777" w:rsidR="00771CEE" w:rsidRPr="0084738E" w:rsidRDefault="00771CEE" w:rsidP="00C035B5">
            <w:pPr>
              <w:ind w:left="74"/>
              <w:rPr>
                <w:sz w:val="20"/>
              </w:rPr>
            </w:pPr>
          </w:p>
          <w:p w14:paraId="652AAF5A" w14:textId="77777777" w:rsidR="00771CEE" w:rsidRPr="0084738E" w:rsidRDefault="00771CEE" w:rsidP="00C035B5">
            <w:pPr>
              <w:ind w:left="74"/>
              <w:rPr>
                <w:sz w:val="20"/>
              </w:rPr>
            </w:pPr>
          </w:p>
          <w:p w14:paraId="3196039C" w14:textId="77777777" w:rsidR="00C67FA6" w:rsidRPr="0084738E" w:rsidRDefault="00C67FA6" w:rsidP="00C035B5">
            <w:pPr>
              <w:ind w:left="74"/>
              <w:rPr>
                <w:sz w:val="20"/>
              </w:rPr>
            </w:pPr>
          </w:p>
          <w:p w14:paraId="6315516F" w14:textId="77777777" w:rsidR="00C67FA6" w:rsidRPr="0084738E" w:rsidRDefault="00C67FA6" w:rsidP="00C67FA6">
            <w:pPr>
              <w:ind w:left="74"/>
              <w:rPr>
                <w:b/>
                <w:sz w:val="20"/>
              </w:rPr>
            </w:pPr>
            <w:r w:rsidRPr="0084738E">
              <w:rPr>
                <w:b/>
                <w:sz w:val="20"/>
              </w:rPr>
              <w:t xml:space="preserve">Demande </w:t>
            </w:r>
            <w:r w:rsidR="00FC0853">
              <w:rPr>
                <w:b/>
                <w:sz w:val="20"/>
              </w:rPr>
              <w:t>de congé</w:t>
            </w:r>
            <w:r w:rsidRPr="0084738E">
              <w:rPr>
                <w:b/>
                <w:sz w:val="20"/>
              </w:rPr>
              <w:t xml:space="preserve"> </w:t>
            </w:r>
          </w:p>
          <w:p w14:paraId="43E20064" w14:textId="77777777" w:rsidR="00771CEE" w:rsidRPr="0084738E" w:rsidRDefault="00C67FA6" w:rsidP="00C67FA6">
            <w:pPr>
              <w:ind w:left="74"/>
              <w:rPr>
                <w:b/>
                <w:sz w:val="20"/>
              </w:rPr>
            </w:pPr>
            <w:proofErr w:type="gramStart"/>
            <w:r w:rsidRPr="0084738E">
              <w:rPr>
                <w:b/>
                <w:sz w:val="20"/>
              </w:rPr>
              <w:t>d’un</w:t>
            </w:r>
            <w:proofErr w:type="gramEnd"/>
            <w:r w:rsidRPr="0084738E">
              <w:rPr>
                <w:b/>
                <w:sz w:val="20"/>
              </w:rPr>
              <w:t xml:space="preserve"> service auprès de la Protection civile</w:t>
            </w:r>
          </w:p>
          <w:p w14:paraId="5035D9D7" w14:textId="77777777" w:rsidR="00771CEE" w:rsidRPr="0084738E" w:rsidRDefault="00771CEE" w:rsidP="00C035B5">
            <w:pPr>
              <w:ind w:left="74"/>
              <w:rPr>
                <w:sz w:val="20"/>
              </w:rPr>
            </w:pPr>
          </w:p>
          <w:p w14:paraId="3CF2DAF5" w14:textId="77777777" w:rsidR="00771CEE" w:rsidRPr="005C09B6" w:rsidRDefault="00771CEE" w:rsidP="00C035B5">
            <w:pPr>
              <w:ind w:left="74"/>
            </w:pPr>
          </w:p>
        </w:tc>
      </w:tr>
      <w:tr w:rsidR="00771CEE" w14:paraId="5667AA16" w14:textId="77777777">
        <w:trPr>
          <w:cantSplit/>
        </w:trPr>
        <w:tc>
          <w:tcPr>
            <w:tcW w:w="1418" w:type="dxa"/>
            <w:vMerge/>
          </w:tcPr>
          <w:p w14:paraId="21985C61" w14:textId="77777777" w:rsidR="00771CEE" w:rsidRDefault="00771CEE" w:rsidP="00C035B5"/>
        </w:tc>
        <w:tc>
          <w:tcPr>
            <w:tcW w:w="4111" w:type="dxa"/>
            <w:gridSpan w:val="2"/>
          </w:tcPr>
          <w:p w14:paraId="6D1CADE2" w14:textId="77777777" w:rsidR="00771CEE" w:rsidRDefault="00771CEE" w:rsidP="00C035B5">
            <w:pPr>
              <w:ind w:left="72"/>
            </w:pPr>
          </w:p>
        </w:tc>
        <w:tc>
          <w:tcPr>
            <w:tcW w:w="4394" w:type="dxa"/>
            <w:vMerge/>
          </w:tcPr>
          <w:p w14:paraId="00479D3C" w14:textId="77777777" w:rsidR="00771CEE" w:rsidRDefault="00771CEE" w:rsidP="00C035B5">
            <w:pPr>
              <w:ind w:left="74"/>
            </w:pPr>
          </w:p>
        </w:tc>
      </w:tr>
    </w:tbl>
    <w:p w14:paraId="61F4FD09" w14:textId="77777777" w:rsidR="00C67FA6" w:rsidRDefault="00C67FA6" w:rsidP="00C67FA6">
      <w:pPr>
        <w:ind w:left="-142"/>
        <w:jc w:val="both"/>
        <w:rPr>
          <w:sz w:val="20"/>
        </w:rPr>
      </w:pPr>
    </w:p>
    <w:p w14:paraId="0E9C31D7" w14:textId="77777777" w:rsidR="0084738E" w:rsidRPr="00C67FA6" w:rsidRDefault="0084738E" w:rsidP="00C67FA6">
      <w:pPr>
        <w:ind w:left="-142"/>
        <w:jc w:val="both"/>
        <w:rPr>
          <w:sz w:val="20"/>
        </w:rPr>
      </w:pPr>
    </w:p>
    <w:p w14:paraId="1930CA58" w14:textId="77777777" w:rsidR="00C67FA6" w:rsidRPr="00C67FA6" w:rsidRDefault="00C67FA6" w:rsidP="00C67FA6">
      <w:pPr>
        <w:tabs>
          <w:tab w:val="left" w:pos="5387"/>
        </w:tabs>
        <w:ind w:left="-142"/>
        <w:jc w:val="both"/>
        <w:rPr>
          <w:sz w:val="20"/>
        </w:rPr>
      </w:pPr>
      <w:r>
        <w:rPr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>
        <w:rPr>
          <w:sz w:val="20"/>
        </w:rPr>
        <w:instrText xml:space="preserve"> FORMCHECKBOX </w:instrText>
      </w:r>
      <w:r w:rsidR="004F33B1">
        <w:rPr>
          <w:sz w:val="20"/>
        </w:rPr>
      </w:r>
      <w:r w:rsidR="004F33B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</w:t>
      </w:r>
      <w:r w:rsidRPr="00C67FA6">
        <w:rPr>
          <w:sz w:val="20"/>
        </w:rPr>
        <w:t xml:space="preserve">Ecole de formation de base </w:t>
      </w:r>
      <w:r w:rsidRPr="00C67FA6">
        <w:rPr>
          <w:sz w:val="20"/>
        </w:rPr>
        <w:tab/>
      </w:r>
      <w:r>
        <w:rPr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8"/>
      <w:r>
        <w:rPr>
          <w:sz w:val="20"/>
        </w:rPr>
        <w:instrText xml:space="preserve"> FORMCHECKBOX </w:instrText>
      </w:r>
      <w:r w:rsidR="004F33B1">
        <w:rPr>
          <w:sz w:val="20"/>
        </w:rPr>
      </w:r>
      <w:r w:rsidR="004F33B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 w:rsidRPr="00C67FA6">
        <w:rPr>
          <w:sz w:val="20"/>
        </w:rPr>
        <w:t xml:space="preserve">Cours complémentaire de spécialiste </w:t>
      </w:r>
    </w:p>
    <w:p w14:paraId="7FCF3F26" w14:textId="77777777" w:rsidR="00C67FA6" w:rsidRPr="00C67FA6" w:rsidRDefault="00C67FA6" w:rsidP="00C67FA6">
      <w:pPr>
        <w:tabs>
          <w:tab w:val="left" w:pos="5387"/>
        </w:tabs>
        <w:ind w:left="-142"/>
        <w:jc w:val="both"/>
        <w:rPr>
          <w:sz w:val="20"/>
        </w:rPr>
      </w:pPr>
      <w:r>
        <w:rPr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sz w:val="20"/>
        </w:rPr>
        <w:instrText xml:space="preserve"> FORMCHECKBOX </w:instrText>
      </w:r>
      <w:r w:rsidR="004F33B1">
        <w:rPr>
          <w:sz w:val="20"/>
        </w:rPr>
      </w:r>
      <w:r w:rsidR="004F33B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Pr="00C67FA6">
        <w:rPr>
          <w:sz w:val="20"/>
        </w:rPr>
        <w:t xml:space="preserve"> Cours de cadres </w:t>
      </w:r>
      <w:r w:rsidRPr="00C67FA6">
        <w:rPr>
          <w:sz w:val="20"/>
        </w:rPr>
        <w:tab/>
      </w:r>
      <w:r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>
        <w:rPr>
          <w:sz w:val="20"/>
        </w:rPr>
        <w:instrText xml:space="preserve"> FORMCHECKBOX </w:instrText>
      </w:r>
      <w:r w:rsidR="004F33B1">
        <w:rPr>
          <w:sz w:val="20"/>
        </w:rPr>
      </w:r>
      <w:r w:rsidR="004F33B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</w:t>
      </w:r>
      <w:r w:rsidRPr="00C67FA6">
        <w:rPr>
          <w:sz w:val="20"/>
        </w:rPr>
        <w:t>Cours de perfectionnement</w:t>
      </w:r>
    </w:p>
    <w:p w14:paraId="4CB682F3" w14:textId="77777777" w:rsidR="00C67FA6" w:rsidRPr="00C67FA6" w:rsidRDefault="00C67FA6" w:rsidP="00C67FA6">
      <w:pPr>
        <w:tabs>
          <w:tab w:val="left" w:pos="5387"/>
        </w:tabs>
        <w:ind w:left="-142"/>
        <w:jc w:val="both"/>
        <w:rPr>
          <w:sz w:val="16"/>
        </w:rPr>
      </w:pPr>
      <w:r w:rsidRPr="00C67FA6">
        <w:rPr>
          <w:sz w:val="16"/>
        </w:rPr>
        <w:t>(Veuillez cocher ce qui convient)</w:t>
      </w:r>
    </w:p>
    <w:p w14:paraId="10CA7EB8" w14:textId="77777777" w:rsidR="00C67FA6" w:rsidRDefault="00C67FA6" w:rsidP="00B02F9D">
      <w:pPr>
        <w:jc w:val="both"/>
        <w:rPr>
          <w:sz w:val="20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4962"/>
      </w:tblGrid>
      <w:tr w:rsidR="00B02F9D" w:rsidRPr="00C67FA6" w14:paraId="262A1225" w14:textId="77777777" w:rsidTr="00B02F9D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36C1589" w14:textId="77777777" w:rsidR="00B02F9D" w:rsidRPr="00C67FA6" w:rsidRDefault="00B02F9D" w:rsidP="004B7A6B">
            <w:pPr>
              <w:tabs>
                <w:tab w:val="left" w:pos="1843"/>
                <w:tab w:val="left" w:leader="dot" w:pos="4536"/>
              </w:tabs>
              <w:rPr>
                <w:sz w:val="20"/>
              </w:rPr>
            </w:pPr>
            <w:r>
              <w:rPr>
                <w:sz w:val="20"/>
              </w:rPr>
              <w:t>N° du service / Cours n° :</w:t>
            </w:r>
          </w:p>
        </w:tc>
        <w:tc>
          <w:tcPr>
            <w:tcW w:w="2693" w:type="dxa"/>
            <w:vAlign w:val="center"/>
          </w:tcPr>
          <w:p w14:paraId="2483078E" w14:textId="77777777" w:rsidR="00B02F9D" w:rsidRPr="00C67FA6" w:rsidRDefault="00B02F9D" w:rsidP="004B7A6B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1C5A3CF" w14:textId="77777777" w:rsidR="00B02F9D" w:rsidRPr="00C67FA6" w:rsidRDefault="00B02F9D" w:rsidP="004B7A6B">
            <w:pPr>
              <w:tabs>
                <w:tab w:val="left" w:pos="223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Pr="00C67FA6">
              <w:rPr>
                <w:sz w:val="20"/>
              </w:rPr>
              <w:t>u</w:t>
            </w:r>
            <w:proofErr w:type="gramEnd"/>
            <w:r>
              <w:rPr>
                <w:sz w:val="20"/>
              </w:rPr>
              <w:t xml:space="preserve"> </w:t>
            </w:r>
            <w:r w:rsidRPr="00C67FA6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r w:rsidRPr="00C67FA6">
              <w:rPr>
                <w:sz w:val="20"/>
              </w:rPr>
              <w:tab/>
              <w:t>au</w:t>
            </w:r>
            <w:r>
              <w:rPr>
                <w:sz w:val="20"/>
              </w:rPr>
              <w:t xml:space="preserve"> </w:t>
            </w:r>
            <w:r w:rsidRPr="00C67FA6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</w:p>
        </w:tc>
      </w:tr>
    </w:tbl>
    <w:p w14:paraId="3706D608" w14:textId="77777777" w:rsidR="00B02F9D" w:rsidRDefault="00B02F9D" w:rsidP="00C67FA6">
      <w:pPr>
        <w:ind w:left="-142"/>
        <w:jc w:val="both"/>
        <w:rPr>
          <w:sz w:val="20"/>
        </w:rPr>
      </w:pPr>
    </w:p>
    <w:p w14:paraId="1C4DBA6A" w14:textId="77777777" w:rsidR="00C67FA6" w:rsidRPr="00C67FA6" w:rsidRDefault="00C67FA6" w:rsidP="00C67FA6">
      <w:pPr>
        <w:ind w:left="-142"/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717CD4" w:rsidRPr="00C67FA6" w14:paraId="6A881D33" w14:textId="77777777" w:rsidTr="00F236E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6CF52F40" w14:textId="77777777" w:rsidR="00717CD4" w:rsidRPr="00C67FA6" w:rsidRDefault="00717CD4" w:rsidP="00C67FA6">
            <w:pPr>
              <w:tabs>
                <w:tab w:val="left" w:pos="1843"/>
                <w:tab w:val="left" w:leader="dot" w:pos="4536"/>
              </w:tabs>
              <w:rPr>
                <w:sz w:val="20"/>
              </w:rPr>
            </w:pPr>
            <w:r w:rsidRPr="00C67FA6">
              <w:rPr>
                <w:sz w:val="20"/>
              </w:rPr>
              <w:t xml:space="preserve">No d'assuré </w:t>
            </w:r>
            <w:r w:rsidRPr="00C67FA6">
              <w:rPr>
                <w:sz w:val="16"/>
              </w:rPr>
              <w:t>(AVS)</w:t>
            </w:r>
            <w:r w:rsidR="00C67FA6" w:rsidRPr="00C67FA6">
              <w:rPr>
                <w:sz w:val="16"/>
              </w:rPr>
              <w:t> </w:t>
            </w:r>
            <w:r w:rsidR="00C67FA6">
              <w:rPr>
                <w:sz w:val="20"/>
              </w:rPr>
              <w:t>:</w:t>
            </w:r>
          </w:p>
        </w:tc>
        <w:tc>
          <w:tcPr>
            <w:tcW w:w="7655" w:type="dxa"/>
            <w:vAlign w:val="center"/>
          </w:tcPr>
          <w:p w14:paraId="152293AD" w14:textId="77777777"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" w:name="Texte25"/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bookmarkEnd w:id="4"/>
          </w:p>
        </w:tc>
      </w:tr>
      <w:tr w:rsidR="00717CD4" w:rsidRPr="00C67FA6" w14:paraId="6102B36E" w14:textId="77777777" w:rsidTr="00F236E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2D52711" w14:textId="77777777" w:rsidR="00717CD4" w:rsidRPr="00C67FA6" w:rsidRDefault="00717CD4" w:rsidP="00C67FA6">
            <w:pPr>
              <w:tabs>
                <w:tab w:val="left" w:pos="1843"/>
              </w:tabs>
              <w:rPr>
                <w:sz w:val="20"/>
              </w:rPr>
            </w:pPr>
            <w:r w:rsidRPr="00C67FA6">
              <w:rPr>
                <w:sz w:val="20"/>
              </w:rPr>
              <w:t>Nom</w:t>
            </w:r>
            <w:r w:rsidR="00C67FA6">
              <w:rPr>
                <w:sz w:val="20"/>
              </w:rPr>
              <w:t> :</w:t>
            </w:r>
          </w:p>
        </w:tc>
        <w:tc>
          <w:tcPr>
            <w:tcW w:w="7655" w:type="dxa"/>
            <w:vAlign w:val="center"/>
          </w:tcPr>
          <w:p w14:paraId="46485C1E" w14:textId="77777777"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" w:name="Texte26"/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bookmarkEnd w:id="5"/>
          </w:p>
        </w:tc>
      </w:tr>
      <w:tr w:rsidR="00717CD4" w:rsidRPr="00C67FA6" w14:paraId="2D4A58E3" w14:textId="77777777" w:rsidTr="00F236E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FAA6D36" w14:textId="77777777" w:rsidR="00717CD4" w:rsidRPr="00C67FA6" w:rsidRDefault="00717CD4" w:rsidP="00C67FA6">
            <w:pPr>
              <w:tabs>
                <w:tab w:val="left" w:pos="1843"/>
              </w:tabs>
              <w:rPr>
                <w:sz w:val="20"/>
              </w:rPr>
            </w:pPr>
            <w:r w:rsidRPr="00C67FA6">
              <w:rPr>
                <w:sz w:val="20"/>
              </w:rPr>
              <w:t>Prénom</w:t>
            </w:r>
            <w:r w:rsidR="00C67FA6">
              <w:rPr>
                <w:sz w:val="20"/>
              </w:rPr>
              <w:t> :</w:t>
            </w:r>
          </w:p>
        </w:tc>
        <w:tc>
          <w:tcPr>
            <w:tcW w:w="7655" w:type="dxa"/>
            <w:vAlign w:val="center"/>
          </w:tcPr>
          <w:p w14:paraId="082C79D3" w14:textId="77777777"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bookmarkEnd w:id="6"/>
          </w:p>
        </w:tc>
      </w:tr>
      <w:tr w:rsidR="00717CD4" w:rsidRPr="00C67FA6" w14:paraId="7A0BA74C" w14:textId="77777777" w:rsidTr="00F236E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840D003" w14:textId="77777777" w:rsidR="00717CD4" w:rsidRPr="00C67FA6" w:rsidRDefault="00717CD4" w:rsidP="00C67FA6">
            <w:pPr>
              <w:tabs>
                <w:tab w:val="left" w:pos="1843"/>
              </w:tabs>
              <w:rPr>
                <w:sz w:val="20"/>
              </w:rPr>
            </w:pPr>
            <w:r w:rsidRPr="00C67FA6">
              <w:rPr>
                <w:sz w:val="20"/>
              </w:rPr>
              <w:t>Adresse</w:t>
            </w:r>
            <w:r w:rsidR="00C67FA6">
              <w:rPr>
                <w:sz w:val="20"/>
              </w:rPr>
              <w:t> :</w:t>
            </w:r>
          </w:p>
        </w:tc>
        <w:tc>
          <w:tcPr>
            <w:tcW w:w="7655" w:type="dxa"/>
            <w:vAlign w:val="center"/>
          </w:tcPr>
          <w:p w14:paraId="0978CAE0" w14:textId="77777777"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" w:name="Texte28"/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bookmarkEnd w:id="7"/>
          </w:p>
        </w:tc>
      </w:tr>
      <w:tr w:rsidR="00717CD4" w:rsidRPr="00C67FA6" w14:paraId="2439AF14" w14:textId="77777777" w:rsidTr="00F236E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C1E0A18" w14:textId="77777777"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t>No postal, localité</w:t>
            </w:r>
            <w:r w:rsidR="00C67FA6">
              <w:rPr>
                <w:sz w:val="20"/>
              </w:rPr>
              <w:t> :</w:t>
            </w:r>
          </w:p>
        </w:tc>
        <w:tc>
          <w:tcPr>
            <w:tcW w:w="7655" w:type="dxa"/>
            <w:vAlign w:val="center"/>
          </w:tcPr>
          <w:p w14:paraId="1775FB62" w14:textId="77777777"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" w:name="Texte29"/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bookmarkEnd w:id="8"/>
          </w:p>
        </w:tc>
      </w:tr>
      <w:tr w:rsidR="00FC0853" w:rsidRPr="00C67FA6" w14:paraId="5845F476" w14:textId="77777777" w:rsidTr="00FC0853">
        <w:trPr>
          <w:trHeight w:val="34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FE48E3" w14:textId="77777777" w:rsidR="00FC0853" w:rsidRPr="00C67FA6" w:rsidRDefault="00FC0853" w:rsidP="000C33E7">
            <w:pPr>
              <w:rPr>
                <w:sz w:val="20"/>
              </w:rPr>
            </w:pPr>
            <w:r>
              <w:rPr>
                <w:sz w:val="20"/>
              </w:rPr>
              <w:t>Tél./portable :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F1643" w14:textId="77777777" w:rsidR="00FC0853" w:rsidRPr="00C67FA6" w:rsidRDefault="00FC0853" w:rsidP="000C33E7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</w:p>
        </w:tc>
      </w:tr>
      <w:tr w:rsidR="00FC0853" w:rsidRPr="00C67FA6" w14:paraId="60E507F9" w14:textId="77777777" w:rsidTr="00FC0853">
        <w:trPr>
          <w:trHeight w:val="34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C030D5" w14:textId="77777777" w:rsidR="00FC0853" w:rsidRPr="00C67FA6" w:rsidRDefault="00FC0853" w:rsidP="000C33E7">
            <w:pPr>
              <w:rPr>
                <w:sz w:val="20"/>
              </w:rPr>
            </w:pPr>
            <w:r>
              <w:rPr>
                <w:sz w:val="20"/>
              </w:rPr>
              <w:t>Courriel :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E064F" w14:textId="77777777" w:rsidR="00FC0853" w:rsidRPr="00C67FA6" w:rsidRDefault="00FC0853" w:rsidP="000C33E7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</w:p>
        </w:tc>
      </w:tr>
    </w:tbl>
    <w:p w14:paraId="4D6FBE49" w14:textId="77777777" w:rsidR="00FC0853" w:rsidRDefault="00FC0853" w:rsidP="00FC0853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C0853" w:rsidRPr="00C67FA6" w14:paraId="0C18A46E" w14:textId="77777777" w:rsidTr="00E14C64">
        <w:trPr>
          <w:trHeight w:val="340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52E3E6C3" w14:textId="77777777" w:rsidR="00FC0853" w:rsidRPr="00C67FA6" w:rsidRDefault="00FC0853" w:rsidP="000C33E7">
            <w:pPr>
              <w:rPr>
                <w:sz w:val="20"/>
              </w:rPr>
            </w:pPr>
            <w:r>
              <w:rPr>
                <w:sz w:val="20"/>
              </w:rPr>
              <w:t>Motif de la demande :</w:t>
            </w:r>
          </w:p>
        </w:tc>
      </w:tr>
      <w:tr w:rsidR="00FC0853" w:rsidRPr="00C67FA6" w14:paraId="555DDA06" w14:textId="77777777" w:rsidTr="00FC0853">
        <w:trPr>
          <w:trHeight w:val="1909"/>
        </w:trPr>
        <w:tc>
          <w:tcPr>
            <w:tcW w:w="9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8BE6B" w14:textId="77777777" w:rsidR="00C13363" w:rsidRPr="00C67FA6" w:rsidRDefault="00C13363" w:rsidP="00FC0853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</w:p>
        </w:tc>
      </w:tr>
    </w:tbl>
    <w:p w14:paraId="0C81F924" w14:textId="77777777" w:rsidR="0084738E" w:rsidRDefault="0084738E" w:rsidP="00FC0853">
      <w:pPr>
        <w:jc w:val="both"/>
        <w:rPr>
          <w:rFonts w:cs="Arial"/>
          <w:sz w:val="20"/>
        </w:rPr>
      </w:pPr>
    </w:p>
    <w:p w14:paraId="713F8F33" w14:textId="77777777" w:rsidR="00F25D92" w:rsidRDefault="00B02F9D" w:rsidP="00F25D92">
      <w:pPr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Il est impératif de joindre un </w:t>
      </w:r>
      <w:r w:rsidR="0084738E" w:rsidRPr="00F236EB">
        <w:rPr>
          <w:rFonts w:cs="Arial"/>
          <w:b/>
          <w:sz w:val="20"/>
        </w:rPr>
        <w:t>jus</w:t>
      </w:r>
      <w:r>
        <w:rPr>
          <w:rFonts w:cs="Arial"/>
          <w:b/>
          <w:sz w:val="20"/>
        </w:rPr>
        <w:t>tificatif (employeur ou autres).</w:t>
      </w:r>
    </w:p>
    <w:p w14:paraId="2E658F6A" w14:textId="77777777" w:rsidR="00B02F9D" w:rsidRPr="0084738E" w:rsidRDefault="00B02F9D" w:rsidP="00F25D92">
      <w:pPr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Sans justificatif, </w:t>
      </w:r>
      <w:r w:rsidRPr="00F236EB">
        <w:rPr>
          <w:rFonts w:cs="Arial"/>
          <w:b/>
          <w:sz w:val="20"/>
        </w:rPr>
        <w:t>a</w:t>
      </w:r>
      <w:r>
        <w:rPr>
          <w:rFonts w:cs="Arial"/>
          <w:b/>
          <w:sz w:val="20"/>
        </w:rPr>
        <w:t>ucune demande ne sera acceptée.</w:t>
      </w:r>
    </w:p>
    <w:p w14:paraId="093BA0F7" w14:textId="77777777" w:rsidR="00B02F9D" w:rsidRPr="00C67FA6" w:rsidRDefault="00B02F9D" w:rsidP="0084738E">
      <w:pPr>
        <w:ind w:left="-142"/>
        <w:jc w:val="both"/>
        <w:rPr>
          <w:rFonts w:cs="Arial"/>
          <w:sz w:val="20"/>
        </w:rPr>
      </w:pPr>
    </w:p>
    <w:p w14:paraId="4F9AD3D5" w14:textId="77777777" w:rsidR="008F49C7" w:rsidRPr="00B02F9D" w:rsidRDefault="0084738E" w:rsidP="00C67FA6">
      <w:pPr>
        <w:ind w:left="-142"/>
        <w:jc w:val="both"/>
        <w:rPr>
          <w:rFonts w:cs="Arial"/>
          <w:sz w:val="20"/>
        </w:rPr>
      </w:pPr>
      <w:r w:rsidRPr="00B02F9D">
        <w:rPr>
          <w:rFonts w:cs="Arial"/>
          <w:sz w:val="20"/>
        </w:rPr>
        <w:t>Nous vous rappelons que</w:t>
      </w:r>
      <w:r w:rsidR="00B02F9D">
        <w:rPr>
          <w:rFonts w:cs="Arial"/>
          <w:sz w:val="20"/>
        </w:rPr>
        <w:t xml:space="preserve"> l</w:t>
      </w:r>
      <w:r w:rsidR="00B02F9D" w:rsidRPr="00B02F9D">
        <w:rPr>
          <w:sz w:val="20"/>
        </w:rPr>
        <w:t xml:space="preserve">e service d'instruction est considéré comme accompli lorsque la personne astreinte a effectué 90 % de la période d'instruction prévue au programme d'instruction (art. </w:t>
      </w:r>
      <w:r w:rsidR="00FA13FC" w:rsidRPr="001445A9">
        <w:rPr>
          <w:sz w:val="20"/>
        </w:rPr>
        <w:t>35</w:t>
      </w:r>
      <w:r w:rsidR="00B02F9D" w:rsidRPr="001445A9">
        <w:rPr>
          <w:sz w:val="20"/>
        </w:rPr>
        <w:t xml:space="preserve"> </w:t>
      </w:r>
      <w:proofErr w:type="spellStart"/>
      <w:r w:rsidR="00B02F9D" w:rsidRPr="001445A9">
        <w:rPr>
          <w:sz w:val="20"/>
        </w:rPr>
        <w:t>OPCi</w:t>
      </w:r>
      <w:proofErr w:type="spellEnd"/>
      <w:r w:rsidR="00B02F9D" w:rsidRPr="001445A9">
        <w:rPr>
          <w:sz w:val="20"/>
        </w:rPr>
        <w:t>)</w:t>
      </w:r>
      <w:r w:rsidR="00050FD0" w:rsidRPr="001445A9">
        <w:rPr>
          <w:sz w:val="20"/>
        </w:rPr>
        <w:t xml:space="preserve">, </w:t>
      </w:r>
      <w:r w:rsidR="00B02F9D">
        <w:rPr>
          <w:sz w:val="20"/>
        </w:rPr>
        <w:t>que</w:t>
      </w:r>
      <w:r w:rsidRPr="00B02F9D">
        <w:rPr>
          <w:rFonts w:cs="Arial"/>
          <w:sz w:val="20"/>
        </w:rPr>
        <w:t xml:space="preserve"> nul ne peut exiger </w:t>
      </w:r>
      <w:r w:rsidR="00FC0853" w:rsidRPr="00B02F9D">
        <w:rPr>
          <w:rFonts w:cs="Arial"/>
          <w:sz w:val="20"/>
        </w:rPr>
        <w:t>de congé</w:t>
      </w:r>
      <w:r w:rsidRPr="00B02F9D">
        <w:rPr>
          <w:rFonts w:cs="Arial"/>
          <w:sz w:val="20"/>
        </w:rPr>
        <w:t xml:space="preserve"> de son service et que l'obligation d'entrer en service subsiste tant que l</w:t>
      </w:r>
      <w:r w:rsidR="00194425">
        <w:rPr>
          <w:rFonts w:cs="Arial"/>
          <w:sz w:val="20"/>
        </w:rPr>
        <w:t xml:space="preserve">e report </w:t>
      </w:r>
      <w:r w:rsidR="00FC0853" w:rsidRPr="00B02F9D">
        <w:rPr>
          <w:rFonts w:cs="Arial"/>
          <w:sz w:val="20"/>
        </w:rPr>
        <w:t xml:space="preserve">n'a pas </w:t>
      </w:r>
      <w:r w:rsidR="00FA13FC">
        <w:rPr>
          <w:rFonts w:cs="Arial"/>
          <w:sz w:val="20"/>
        </w:rPr>
        <w:t xml:space="preserve">été accordé (art. </w:t>
      </w:r>
      <w:r w:rsidR="00143A75">
        <w:rPr>
          <w:rFonts w:cs="Arial"/>
          <w:sz w:val="20"/>
        </w:rPr>
        <w:t>36</w:t>
      </w:r>
      <w:r w:rsidRPr="001445A9">
        <w:rPr>
          <w:rFonts w:cs="Arial"/>
          <w:sz w:val="20"/>
        </w:rPr>
        <w:t xml:space="preserve"> </w:t>
      </w:r>
      <w:proofErr w:type="spellStart"/>
      <w:r w:rsidRPr="001445A9">
        <w:rPr>
          <w:rFonts w:cs="Arial"/>
          <w:sz w:val="20"/>
        </w:rPr>
        <w:t>OPCi</w:t>
      </w:r>
      <w:proofErr w:type="spellEnd"/>
      <w:r w:rsidRPr="00B02F9D">
        <w:rPr>
          <w:rFonts w:cs="Arial"/>
          <w:sz w:val="20"/>
        </w:rPr>
        <w:t>).</w:t>
      </w:r>
    </w:p>
    <w:p w14:paraId="01BD83C0" w14:textId="77777777" w:rsidR="00B02F9D" w:rsidRPr="00B02F9D" w:rsidRDefault="00B02F9D" w:rsidP="00C67FA6">
      <w:pPr>
        <w:ind w:left="-142"/>
        <w:jc w:val="both"/>
        <w:rPr>
          <w:rFonts w:cs="Arial"/>
          <w:sz w:val="20"/>
        </w:rPr>
      </w:pPr>
    </w:p>
    <w:p w14:paraId="5E740968" w14:textId="77777777" w:rsidR="0084738E" w:rsidRDefault="0084738E" w:rsidP="00C67FA6">
      <w:pPr>
        <w:ind w:left="-142"/>
        <w:jc w:val="both"/>
        <w:rPr>
          <w:rFonts w:cs="Arial"/>
          <w:sz w:val="20"/>
        </w:rPr>
      </w:pPr>
    </w:p>
    <w:p w14:paraId="2499BE84" w14:textId="77777777" w:rsidR="0084738E" w:rsidRPr="00C67FA6" w:rsidRDefault="0084738E" w:rsidP="00C67FA6">
      <w:pPr>
        <w:ind w:left="-142"/>
        <w:jc w:val="both"/>
        <w:rPr>
          <w:rFonts w:cs="Arial"/>
          <w:sz w:val="20"/>
        </w:rPr>
      </w:pPr>
    </w:p>
    <w:p w14:paraId="392E8F5E" w14:textId="77777777" w:rsidR="00D1025F" w:rsidRDefault="00D1025F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  <w:r w:rsidRPr="00C67FA6">
        <w:rPr>
          <w:rFonts w:cs="Arial"/>
          <w:sz w:val="20"/>
        </w:rPr>
        <w:t xml:space="preserve">Date : </w:t>
      </w:r>
      <w:r w:rsidRPr="00C67FA6">
        <w:rPr>
          <w:rFonts w:cs="Arial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9" w:name="Texte34"/>
      <w:r w:rsidRPr="00C67FA6">
        <w:rPr>
          <w:rFonts w:cs="Arial"/>
          <w:sz w:val="20"/>
        </w:rPr>
        <w:instrText xml:space="preserve"> FORMTEXT </w:instrText>
      </w:r>
      <w:r w:rsidRPr="00C67FA6">
        <w:rPr>
          <w:rFonts w:cs="Arial"/>
          <w:sz w:val="20"/>
        </w:rPr>
      </w:r>
      <w:r w:rsidRPr="00C67FA6">
        <w:rPr>
          <w:rFonts w:cs="Arial"/>
          <w:sz w:val="20"/>
        </w:rPr>
        <w:fldChar w:fldCharType="separate"/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sz w:val="20"/>
        </w:rPr>
        <w:fldChar w:fldCharType="end"/>
      </w:r>
      <w:bookmarkEnd w:id="9"/>
      <w:r w:rsidRPr="00C67FA6">
        <w:rPr>
          <w:rFonts w:cs="Arial"/>
          <w:sz w:val="20"/>
        </w:rPr>
        <w:tab/>
        <w:t xml:space="preserve">Signature </w:t>
      </w:r>
      <w:r w:rsidR="00F236EB">
        <w:rPr>
          <w:rFonts w:cs="Arial"/>
          <w:sz w:val="20"/>
        </w:rPr>
        <w:t>de l’astreint</w:t>
      </w:r>
      <w:r w:rsidRPr="00C67FA6">
        <w:rPr>
          <w:rFonts w:cs="Arial"/>
          <w:sz w:val="20"/>
        </w:rPr>
        <w:t xml:space="preserve"> :</w:t>
      </w:r>
    </w:p>
    <w:p w14:paraId="4A3ED294" w14:textId="77777777" w:rsidR="00C13363" w:rsidRDefault="00C13363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</w:p>
    <w:p w14:paraId="672151E7" w14:textId="77777777" w:rsidR="00C13363" w:rsidRDefault="00C13363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</w:p>
    <w:p w14:paraId="044FF878" w14:textId="77777777" w:rsidR="00C13363" w:rsidRDefault="00C13363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</w:p>
    <w:p w14:paraId="0AFBB624" w14:textId="77777777" w:rsidR="00C13363" w:rsidRDefault="00C13363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</w:p>
    <w:p w14:paraId="75872C70" w14:textId="77777777" w:rsidR="00C13363" w:rsidRPr="00C67FA6" w:rsidRDefault="00C13363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Annexe(s) : </w:t>
      </w:r>
      <w:r w:rsidRPr="00C67FA6">
        <w:rPr>
          <w:rFonts w:cs="Arial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C67FA6">
        <w:rPr>
          <w:rFonts w:cs="Arial"/>
          <w:sz w:val="20"/>
        </w:rPr>
        <w:instrText xml:space="preserve"> FORMTEXT </w:instrText>
      </w:r>
      <w:r w:rsidRPr="00C67FA6">
        <w:rPr>
          <w:rFonts w:cs="Arial"/>
          <w:sz w:val="20"/>
        </w:rPr>
      </w:r>
      <w:r w:rsidRPr="00C67FA6">
        <w:rPr>
          <w:rFonts w:cs="Arial"/>
          <w:sz w:val="20"/>
        </w:rPr>
        <w:fldChar w:fldCharType="separate"/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sz w:val="20"/>
        </w:rPr>
        <w:fldChar w:fldCharType="end"/>
      </w:r>
    </w:p>
    <w:sectPr w:rsidR="00C13363" w:rsidRPr="00C67FA6" w:rsidSect="006D114A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7" w:right="1134" w:bottom="1304" w:left="1134" w:header="720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6D3B" w14:textId="77777777" w:rsidR="004F33B1" w:rsidRDefault="004F33B1">
      <w:r>
        <w:separator/>
      </w:r>
    </w:p>
  </w:endnote>
  <w:endnote w:type="continuationSeparator" w:id="0">
    <w:p w14:paraId="2FBA2F39" w14:textId="77777777" w:rsidR="004F33B1" w:rsidRDefault="004F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76" w:type="dxa"/>
      <w:tblLayout w:type="fixed"/>
      <w:tblLook w:val="01E0" w:firstRow="1" w:lastRow="1" w:firstColumn="1" w:lastColumn="1" w:noHBand="0" w:noVBand="0"/>
    </w:tblPr>
    <w:tblGrid>
      <w:gridCol w:w="1135"/>
      <w:gridCol w:w="283"/>
      <w:gridCol w:w="8505"/>
    </w:tblGrid>
    <w:tr w:rsidR="00C67FA6" w:rsidRPr="0091349E" w14:paraId="0EB991B8" w14:textId="77777777" w:rsidTr="00F21C82">
      <w:trPr>
        <w:trHeight w:val="992"/>
      </w:trPr>
      <w:tc>
        <w:tcPr>
          <w:tcW w:w="1135" w:type="dxa"/>
          <w:vAlign w:val="bottom"/>
        </w:tcPr>
        <w:p w14:paraId="6B2719B0" w14:textId="77777777" w:rsidR="00C67FA6" w:rsidRPr="00F21C82" w:rsidRDefault="00C67FA6" w:rsidP="00F21C82">
          <w:pPr>
            <w:jc w:val="center"/>
            <w:rPr>
              <w:bCs/>
              <w:i/>
            </w:rPr>
          </w:pPr>
          <w:r>
            <w:rPr>
              <w:bCs/>
              <w:i/>
              <w:noProof/>
              <w:lang w:val="fr-CH"/>
            </w:rPr>
            <w:drawing>
              <wp:inline distT="0" distB="0" distL="0" distR="0" wp14:anchorId="4CBDC4F6" wp14:editId="2739FACB">
                <wp:extent cx="447675" cy="447675"/>
                <wp:effectExtent l="0" t="0" r="9525" b="9525"/>
                <wp:docPr id="3" name="Image 3" descr="Logo_PCiVD_NB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CiVD_NB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bottom"/>
        </w:tcPr>
        <w:p w14:paraId="56115F09" w14:textId="77777777" w:rsidR="00C67FA6" w:rsidRDefault="00C67FA6" w:rsidP="00F21C82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76570706" wp14:editId="03B563C0">
                <wp:extent cx="19050" cy="428625"/>
                <wp:effectExtent l="0" t="0" r="0" b="9525"/>
                <wp:docPr id="4" name="Image 4" descr="barre-lettres-n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-lettres-nb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bottom"/>
        </w:tcPr>
        <w:p w14:paraId="7377BDE6" w14:textId="77777777" w:rsidR="00C67FA6" w:rsidRPr="00F21C82" w:rsidRDefault="00C67FA6" w:rsidP="00C035B5">
          <w:pPr>
            <w:pStyle w:val="Pieddepage"/>
            <w:rPr>
              <w:spacing w:val="-6"/>
              <w:sz w:val="16"/>
            </w:rPr>
          </w:pPr>
          <w:r w:rsidRPr="00F21C82">
            <w:rPr>
              <w:spacing w:val="-6"/>
              <w:sz w:val="16"/>
            </w:rPr>
            <w:t>Département des institutions et de la sécurité</w:t>
          </w:r>
        </w:p>
        <w:p w14:paraId="53BD1465" w14:textId="77777777" w:rsidR="00C67FA6" w:rsidRPr="00F21C82" w:rsidRDefault="00C67FA6" w:rsidP="00C035B5">
          <w:pPr>
            <w:pStyle w:val="Pieddepage"/>
            <w:rPr>
              <w:i/>
              <w:spacing w:val="-6"/>
              <w:sz w:val="16"/>
            </w:rPr>
          </w:pPr>
          <w:r w:rsidRPr="00F21C82">
            <w:rPr>
              <w:spacing w:val="-6"/>
              <w:sz w:val="16"/>
            </w:rPr>
            <w:t>Service de la sécurité civile et militaire</w:t>
          </w:r>
        </w:p>
        <w:p w14:paraId="17C439A4" w14:textId="77777777" w:rsidR="00C67FA6" w:rsidRPr="00F21C82" w:rsidRDefault="00C67FA6" w:rsidP="00C035B5">
          <w:pPr>
            <w:pStyle w:val="Pieddepage"/>
            <w:rPr>
              <w:spacing w:val="-6"/>
              <w:sz w:val="16"/>
            </w:rPr>
          </w:pPr>
          <w:r w:rsidRPr="00F21C82">
            <w:rPr>
              <w:spacing w:val="-6"/>
              <w:sz w:val="16"/>
            </w:rPr>
            <w:t>Section contrôles protection civile</w:t>
          </w:r>
        </w:p>
        <w:p w14:paraId="5DE3FEF9" w14:textId="77777777" w:rsidR="00C67FA6" w:rsidRPr="0091349E" w:rsidRDefault="004F33B1" w:rsidP="00C035B5">
          <w:pPr>
            <w:pStyle w:val="Pieddepage"/>
            <w:rPr>
              <w:spacing w:val="-6"/>
              <w:sz w:val="16"/>
              <w:szCs w:val="16"/>
              <w:lang w:val="fr-CH"/>
            </w:rPr>
          </w:pPr>
          <w:hyperlink r:id="rId3" w:history="1">
            <w:r w:rsidR="00C67FA6" w:rsidRPr="0091349E">
              <w:rPr>
                <w:rStyle w:val="Lienhypertexte"/>
                <w:sz w:val="16"/>
                <w:lang w:val="fr-CH"/>
              </w:rPr>
              <w:t>http://www.vd.ch/sscm</w:t>
            </w:r>
          </w:hyperlink>
          <w:r w:rsidR="00C67FA6" w:rsidRPr="0091349E">
            <w:rPr>
              <w:sz w:val="16"/>
              <w:lang w:val="fr-CH"/>
            </w:rPr>
            <w:t xml:space="preserve"> - </w:t>
          </w:r>
          <w:r w:rsidR="00C67FA6" w:rsidRPr="0091349E">
            <w:rPr>
              <w:spacing w:val="-6"/>
              <w:sz w:val="16"/>
              <w:szCs w:val="16"/>
              <w:lang w:val="fr-CH"/>
            </w:rPr>
            <w:t xml:space="preserve">T + 41 21 316 47 40 - F + 41 21 316 47 07 - </w:t>
          </w:r>
          <w:hyperlink r:id="rId4" w:history="1">
            <w:r w:rsidR="00C67FA6" w:rsidRPr="0091349E">
              <w:rPr>
                <w:rStyle w:val="Lienhypertexte"/>
                <w:spacing w:val="-6"/>
                <w:sz w:val="16"/>
                <w:szCs w:val="16"/>
                <w:u w:val="none"/>
                <w:lang w:val="fr-CH"/>
              </w:rPr>
              <w:t>recrutement.pci@vd.ch</w:t>
            </w:r>
          </w:hyperlink>
        </w:p>
      </w:tc>
    </w:tr>
  </w:tbl>
  <w:p w14:paraId="0017EB9B" w14:textId="77777777" w:rsidR="00C67FA6" w:rsidRPr="0091349E" w:rsidRDefault="00C67FA6">
    <w:pPr>
      <w:pStyle w:val="Pieddepage"/>
      <w:rPr>
        <w:sz w:val="2"/>
        <w:szCs w:val="2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ayout w:type="fixed"/>
      <w:tblLook w:val="01E0" w:firstRow="1" w:lastRow="1" w:firstColumn="1" w:lastColumn="1" w:noHBand="0" w:noVBand="0"/>
    </w:tblPr>
    <w:tblGrid>
      <w:gridCol w:w="1135"/>
      <w:gridCol w:w="283"/>
      <w:gridCol w:w="8505"/>
    </w:tblGrid>
    <w:tr w:rsidR="00C67FA6" w:rsidRPr="0091349E" w14:paraId="518397AF" w14:textId="77777777" w:rsidTr="00F21C82">
      <w:trPr>
        <w:trHeight w:val="992"/>
      </w:trPr>
      <w:tc>
        <w:tcPr>
          <w:tcW w:w="1135" w:type="dxa"/>
          <w:vAlign w:val="bottom"/>
        </w:tcPr>
        <w:p w14:paraId="5D1F8785" w14:textId="77777777" w:rsidR="00C67FA6" w:rsidRPr="00F21C82" w:rsidRDefault="00C67FA6" w:rsidP="00F21C82">
          <w:pPr>
            <w:jc w:val="center"/>
            <w:rPr>
              <w:bCs/>
              <w:i/>
            </w:rPr>
          </w:pPr>
          <w:r>
            <w:rPr>
              <w:bCs/>
              <w:i/>
              <w:noProof/>
              <w:lang w:val="fr-CH"/>
            </w:rPr>
            <w:drawing>
              <wp:inline distT="0" distB="0" distL="0" distR="0" wp14:anchorId="60C065E2" wp14:editId="50118497">
                <wp:extent cx="447675" cy="447675"/>
                <wp:effectExtent l="0" t="0" r="9525" b="9525"/>
                <wp:docPr id="5" name="Image 5" descr="Logo_PCiVD_NB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PCiVD_NB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bottom"/>
        </w:tcPr>
        <w:p w14:paraId="1D9ED4F5" w14:textId="77777777" w:rsidR="00C67FA6" w:rsidRDefault="00C67FA6" w:rsidP="00F21C82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4B186780" wp14:editId="024780C1">
                <wp:extent cx="19050" cy="428625"/>
                <wp:effectExtent l="0" t="0" r="0" b="9525"/>
                <wp:docPr id="6" name="Image 6" descr="barre-lettres-n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rre-lettres-nb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bottom"/>
        </w:tcPr>
        <w:p w14:paraId="715C7419" w14:textId="6450D23C" w:rsidR="00C67FA6" w:rsidRPr="001445A9" w:rsidRDefault="00C67FA6" w:rsidP="00C035B5">
          <w:pPr>
            <w:pStyle w:val="Pieddepage"/>
            <w:rPr>
              <w:spacing w:val="-6"/>
              <w:sz w:val="16"/>
            </w:rPr>
          </w:pPr>
          <w:r w:rsidRPr="001445A9">
            <w:rPr>
              <w:spacing w:val="-6"/>
              <w:sz w:val="16"/>
            </w:rPr>
            <w:t>Département</w:t>
          </w:r>
          <w:r w:rsidR="00C52E20">
            <w:rPr>
              <w:spacing w:val="-6"/>
              <w:sz w:val="16"/>
            </w:rPr>
            <w:t xml:space="preserve"> de la jeunesse,</w:t>
          </w:r>
          <w:r w:rsidRPr="001445A9">
            <w:rPr>
              <w:spacing w:val="-6"/>
              <w:sz w:val="16"/>
            </w:rPr>
            <w:t xml:space="preserve"> de</w:t>
          </w:r>
          <w:r w:rsidR="00FA13FC" w:rsidRPr="001445A9">
            <w:rPr>
              <w:spacing w:val="-6"/>
              <w:sz w:val="16"/>
            </w:rPr>
            <w:t xml:space="preserve"> l’environnement </w:t>
          </w:r>
          <w:r w:rsidRPr="001445A9">
            <w:rPr>
              <w:spacing w:val="-6"/>
              <w:sz w:val="16"/>
            </w:rPr>
            <w:t>et de la sécurité</w:t>
          </w:r>
        </w:p>
        <w:p w14:paraId="02DECCA9" w14:textId="65E1A037" w:rsidR="00C67FA6" w:rsidRPr="00F21C82" w:rsidRDefault="00C67FA6" w:rsidP="00C035B5">
          <w:pPr>
            <w:pStyle w:val="Pieddepage"/>
            <w:rPr>
              <w:i/>
              <w:spacing w:val="-6"/>
              <w:sz w:val="16"/>
            </w:rPr>
          </w:pPr>
          <w:r w:rsidRPr="00F21C82">
            <w:rPr>
              <w:spacing w:val="-6"/>
              <w:sz w:val="16"/>
            </w:rPr>
            <w:t>Service de la sécurité civile et militair</w:t>
          </w:r>
          <w:r w:rsidR="00F55B28">
            <w:rPr>
              <w:spacing w:val="-6"/>
              <w:sz w:val="16"/>
            </w:rPr>
            <w:t>e</w:t>
          </w:r>
        </w:p>
        <w:p w14:paraId="385E2053" w14:textId="77777777" w:rsidR="00C67FA6" w:rsidRPr="00F21C82" w:rsidRDefault="00FC0853" w:rsidP="00C035B5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 xml:space="preserve">Division </w:t>
          </w:r>
          <w:r w:rsidR="00C67FA6" w:rsidRPr="00F21C82">
            <w:rPr>
              <w:spacing w:val="-6"/>
              <w:sz w:val="16"/>
            </w:rPr>
            <w:t>protection civile</w:t>
          </w:r>
        </w:p>
        <w:p w14:paraId="0E0ADB16" w14:textId="59C6A83B" w:rsidR="00C67FA6" w:rsidRPr="0091349E" w:rsidRDefault="004F33B1" w:rsidP="00FC0853">
          <w:pPr>
            <w:pStyle w:val="Pieddepage"/>
            <w:rPr>
              <w:spacing w:val="-6"/>
              <w:sz w:val="16"/>
              <w:szCs w:val="16"/>
              <w:lang w:val="fr-CH"/>
            </w:rPr>
          </w:pPr>
          <w:hyperlink r:id="rId3" w:history="1">
            <w:r w:rsidR="00C67FA6" w:rsidRPr="0091349E">
              <w:rPr>
                <w:rStyle w:val="Lienhypertexte"/>
                <w:sz w:val="16"/>
                <w:lang w:val="fr-CH"/>
              </w:rPr>
              <w:t>http://www.vd.ch/sscm</w:t>
            </w:r>
          </w:hyperlink>
          <w:r w:rsidR="00C67FA6" w:rsidRPr="0091349E">
            <w:rPr>
              <w:sz w:val="16"/>
              <w:lang w:val="fr-CH"/>
            </w:rPr>
            <w:t xml:space="preserve"> - </w:t>
          </w:r>
          <w:r w:rsidR="00FC0853">
            <w:rPr>
              <w:spacing w:val="-6"/>
              <w:sz w:val="16"/>
              <w:szCs w:val="16"/>
              <w:lang w:val="fr-CH"/>
            </w:rPr>
            <w:t>T + 41 21 3</w:t>
          </w:r>
          <w:r w:rsidR="00F55B28">
            <w:rPr>
              <w:spacing w:val="-6"/>
              <w:sz w:val="16"/>
              <w:szCs w:val="16"/>
              <w:lang w:val="fr-CH"/>
            </w:rPr>
            <w:t>38 86 00</w:t>
          </w:r>
          <w:r w:rsidR="00C67FA6" w:rsidRPr="0091349E">
            <w:rPr>
              <w:spacing w:val="-6"/>
              <w:sz w:val="16"/>
              <w:szCs w:val="16"/>
              <w:lang w:val="fr-CH"/>
            </w:rPr>
            <w:t xml:space="preserve"> - </w:t>
          </w:r>
          <w:hyperlink r:id="rId4" w:history="1">
            <w:r w:rsidR="00F55B28" w:rsidRPr="003107C1">
              <w:rPr>
                <w:rStyle w:val="Lienhypertexte"/>
                <w:spacing w:val="-6"/>
                <w:sz w:val="16"/>
                <w:szCs w:val="16"/>
                <w:lang w:val="fr-CH"/>
              </w:rPr>
              <w:t>info.pci@vd.ch</w:t>
            </w:r>
          </w:hyperlink>
        </w:p>
      </w:tc>
    </w:tr>
  </w:tbl>
  <w:p w14:paraId="405EF35C" w14:textId="77777777" w:rsidR="00C67FA6" w:rsidRPr="0091349E" w:rsidRDefault="00C67FA6">
    <w:pPr>
      <w:pStyle w:val="Pieddepage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713D" w14:textId="77777777" w:rsidR="004F33B1" w:rsidRDefault="004F33B1">
      <w:r>
        <w:separator/>
      </w:r>
    </w:p>
  </w:footnote>
  <w:footnote w:type="continuationSeparator" w:id="0">
    <w:p w14:paraId="13A07890" w14:textId="77777777" w:rsidR="004F33B1" w:rsidRDefault="004F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35AC" w14:textId="77777777" w:rsidR="00C67FA6" w:rsidRDefault="00C67FA6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F2C155" w14:textId="77777777" w:rsidR="00C67FA6" w:rsidRDefault="00C67FA6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1EBA" w14:textId="77777777" w:rsidR="00C67FA6" w:rsidRPr="00603934" w:rsidRDefault="00C67FA6" w:rsidP="00603934">
    <w:pPr>
      <w:pStyle w:val="En-tte"/>
      <w:framePr w:w="1120" w:wrap="around" w:vAnchor="text" w:hAnchor="page" w:x="9622" w:y="1"/>
      <w:jc w:val="right"/>
      <w:rPr>
        <w:rStyle w:val="Numrodepage"/>
        <w:sz w:val="18"/>
        <w:szCs w:val="18"/>
      </w:rPr>
    </w:pPr>
    <w:r w:rsidRPr="00603934">
      <w:rPr>
        <w:rStyle w:val="Numrodepage"/>
        <w:sz w:val="18"/>
        <w:szCs w:val="18"/>
      </w:rPr>
      <w:fldChar w:fldCharType="begin"/>
    </w:r>
    <w:r w:rsidRPr="00603934">
      <w:rPr>
        <w:rStyle w:val="Numrodepage"/>
        <w:sz w:val="18"/>
        <w:szCs w:val="18"/>
      </w:rPr>
      <w:instrText xml:space="preserve"> PAGE </w:instrText>
    </w:r>
    <w:r w:rsidRPr="00603934">
      <w:rPr>
        <w:rStyle w:val="Numrodepage"/>
        <w:sz w:val="18"/>
        <w:szCs w:val="18"/>
      </w:rPr>
      <w:fldChar w:fldCharType="separate"/>
    </w:r>
    <w:r w:rsidR="00FC0853">
      <w:rPr>
        <w:rStyle w:val="Numrodepage"/>
        <w:noProof/>
        <w:sz w:val="18"/>
        <w:szCs w:val="18"/>
      </w:rPr>
      <w:t>2</w:t>
    </w:r>
    <w:r w:rsidRPr="00603934">
      <w:rPr>
        <w:rStyle w:val="Numrodepage"/>
        <w:sz w:val="18"/>
        <w:szCs w:val="18"/>
      </w:rPr>
      <w:fldChar w:fldCharType="end"/>
    </w:r>
    <w:r>
      <w:rPr>
        <w:rStyle w:val="Numrodepage"/>
        <w:sz w:val="18"/>
        <w:szCs w:val="18"/>
      </w:rPr>
      <w:t>/</w:t>
    </w:r>
    <w:r w:rsidRPr="00603934">
      <w:rPr>
        <w:rStyle w:val="Numrodepage"/>
        <w:sz w:val="18"/>
        <w:szCs w:val="18"/>
      </w:rPr>
      <w:fldChar w:fldCharType="begin"/>
    </w:r>
    <w:r w:rsidRPr="00603934">
      <w:rPr>
        <w:rStyle w:val="Numrodepage"/>
        <w:sz w:val="18"/>
        <w:szCs w:val="18"/>
      </w:rPr>
      <w:instrText xml:space="preserve"> NUMPAGES </w:instrText>
    </w:r>
    <w:r w:rsidRPr="00603934">
      <w:rPr>
        <w:rStyle w:val="Numrodepage"/>
        <w:sz w:val="18"/>
        <w:szCs w:val="18"/>
      </w:rPr>
      <w:fldChar w:fldCharType="separate"/>
    </w:r>
    <w:r w:rsidR="00086C7C">
      <w:rPr>
        <w:rStyle w:val="Numrodepage"/>
        <w:noProof/>
        <w:sz w:val="18"/>
        <w:szCs w:val="18"/>
      </w:rPr>
      <w:t>1</w:t>
    </w:r>
    <w:r w:rsidRPr="00603934">
      <w:rPr>
        <w:rStyle w:val="Numrodepage"/>
        <w:sz w:val="18"/>
        <w:szCs w:val="18"/>
      </w:rPr>
      <w:fldChar w:fldCharType="end"/>
    </w: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C67FA6" w14:paraId="070C2855" w14:textId="77777777">
      <w:tc>
        <w:tcPr>
          <w:tcW w:w="1418" w:type="dxa"/>
        </w:tcPr>
        <w:p w14:paraId="4713B3A4" w14:textId="77777777" w:rsidR="00C67FA6" w:rsidRPr="000805DD" w:rsidRDefault="00C67FA6" w:rsidP="00C035B5">
          <w:pPr>
            <w:ind w:right="71"/>
            <w:jc w:val="right"/>
            <w:rPr>
              <w:szCs w:val="24"/>
            </w:rPr>
          </w:pPr>
          <w:r>
            <w:rPr>
              <w:noProof/>
              <w:lang w:val="fr-CH"/>
            </w:rPr>
            <w:drawing>
              <wp:inline distT="0" distB="0" distL="0" distR="0" wp14:anchorId="1555610E" wp14:editId="07791F98">
                <wp:extent cx="533400" cy="895350"/>
                <wp:effectExtent l="0" t="0" r="0" b="0"/>
                <wp:docPr id="2" name="Image 2" descr="vd_logo_rvb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d_logo_rvb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14:paraId="59DF6DF9" w14:textId="77777777" w:rsidR="00C67FA6" w:rsidRPr="00623A37" w:rsidRDefault="00C67FA6" w:rsidP="00C035B5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>Service de la sécurité civile et militaire – Section contrôle protection civile</w:t>
          </w:r>
        </w:p>
        <w:p w14:paraId="6B8AC9AA" w14:textId="77777777" w:rsidR="00C67FA6" w:rsidRPr="00F17546" w:rsidRDefault="00C67FA6" w:rsidP="00C035B5">
          <w:pPr>
            <w:tabs>
              <w:tab w:val="right" w:pos="9001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Demande d’ajournement </w:t>
          </w:r>
        </w:p>
        <w:p w14:paraId="4667614A" w14:textId="77777777" w:rsidR="00C67FA6" w:rsidRDefault="00C67FA6" w:rsidP="00C035B5">
          <w:pPr>
            <w:tabs>
              <w:tab w:val="right" w:pos="9001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</w:tc>
    </w:tr>
  </w:tbl>
  <w:p w14:paraId="7873ED30" w14:textId="77777777" w:rsidR="00C67FA6" w:rsidRDefault="00C67FA6" w:rsidP="004341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0D497D"/>
    <w:multiLevelType w:val="hybridMultilevel"/>
    <w:tmpl w:val="F6E093E4"/>
    <w:lvl w:ilvl="0" w:tplc="1864F5E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F3A4ED6"/>
    <w:multiLevelType w:val="multilevel"/>
    <w:tmpl w:val="51DCBACC"/>
    <w:lvl w:ilvl="0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F7052A7"/>
    <w:multiLevelType w:val="hybridMultilevel"/>
    <w:tmpl w:val="271A67A4"/>
    <w:lvl w:ilvl="0" w:tplc="D3BEDD1C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2C50276E"/>
    <w:multiLevelType w:val="hybridMultilevel"/>
    <w:tmpl w:val="D77091CE"/>
    <w:lvl w:ilvl="0" w:tplc="040C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EBE0265"/>
    <w:multiLevelType w:val="hybridMultilevel"/>
    <w:tmpl w:val="06DA3E86"/>
    <w:lvl w:ilvl="0" w:tplc="040C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5E924970"/>
    <w:multiLevelType w:val="multilevel"/>
    <w:tmpl w:val="271A67A4"/>
    <w:lvl w:ilvl="0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472364B"/>
    <w:multiLevelType w:val="hybridMultilevel"/>
    <w:tmpl w:val="15C47104"/>
    <w:lvl w:ilvl="0" w:tplc="32044484">
      <w:start w:val="1"/>
      <w:numFmt w:val="bullet"/>
      <w:lvlText w:val=""/>
      <w:lvlJc w:val="left"/>
      <w:pPr>
        <w:tabs>
          <w:tab w:val="num" w:pos="1713"/>
        </w:tabs>
        <w:ind w:left="1713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97959"/>
    <w:multiLevelType w:val="hybridMultilevel"/>
    <w:tmpl w:val="51DCBACC"/>
    <w:lvl w:ilvl="0" w:tplc="32044484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20"/>
    <w:rsid w:val="0000024B"/>
    <w:rsid w:val="00006FE7"/>
    <w:rsid w:val="00016C58"/>
    <w:rsid w:val="00020273"/>
    <w:rsid w:val="000215A2"/>
    <w:rsid w:val="00027406"/>
    <w:rsid w:val="00045374"/>
    <w:rsid w:val="00050FD0"/>
    <w:rsid w:val="0006118B"/>
    <w:rsid w:val="00061AF2"/>
    <w:rsid w:val="000805DD"/>
    <w:rsid w:val="000822EE"/>
    <w:rsid w:val="00086C7C"/>
    <w:rsid w:val="000A3A06"/>
    <w:rsid w:val="000B5FA4"/>
    <w:rsid w:val="000E0634"/>
    <w:rsid w:val="000E5EF7"/>
    <w:rsid w:val="000F185B"/>
    <w:rsid w:val="000F3B27"/>
    <w:rsid w:val="001024E0"/>
    <w:rsid w:val="00116D7E"/>
    <w:rsid w:val="00121EF4"/>
    <w:rsid w:val="00143A75"/>
    <w:rsid w:val="001445A9"/>
    <w:rsid w:val="00161511"/>
    <w:rsid w:val="001649EC"/>
    <w:rsid w:val="00166BCC"/>
    <w:rsid w:val="001804D8"/>
    <w:rsid w:val="00181C7D"/>
    <w:rsid w:val="00194425"/>
    <w:rsid w:val="001B4373"/>
    <w:rsid w:val="001C6795"/>
    <w:rsid w:val="001F40D2"/>
    <w:rsid w:val="00204EEC"/>
    <w:rsid w:val="002138F3"/>
    <w:rsid w:val="00287A21"/>
    <w:rsid w:val="002A04BE"/>
    <w:rsid w:val="002B192B"/>
    <w:rsid w:val="002D57F7"/>
    <w:rsid w:val="002E01DF"/>
    <w:rsid w:val="002F045C"/>
    <w:rsid w:val="0031051A"/>
    <w:rsid w:val="00332EAB"/>
    <w:rsid w:val="003725B2"/>
    <w:rsid w:val="00372A09"/>
    <w:rsid w:val="00387E6F"/>
    <w:rsid w:val="003934A0"/>
    <w:rsid w:val="00395CC9"/>
    <w:rsid w:val="003A6B21"/>
    <w:rsid w:val="003B2B4F"/>
    <w:rsid w:val="003F6373"/>
    <w:rsid w:val="0040429F"/>
    <w:rsid w:val="00405714"/>
    <w:rsid w:val="0043418F"/>
    <w:rsid w:val="004458D0"/>
    <w:rsid w:val="00450EEF"/>
    <w:rsid w:val="0045106B"/>
    <w:rsid w:val="00461CD2"/>
    <w:rsid w:val="00463508"/>
    <w:rsid w:val="00471361"/>
    <w:rsid w:val="004E2907"/>
    <w:rsid w:val="004E2C05"/>
    <w:rsid w:val="004E412F"/>
    <w:rsid w:val="004F33B1"/>
    <w:rsid w:val="004F43FF"/>
    <w:rsid w:val="005002D4"/>
    <w:rsid w:val="00515887"/>
    <w:rsid w:val="00532BDC"/>
    <w:rsid w:val="0053533A"/>
    <w:rsid w:val="00554776"/>
    <w:rsid w:val="00556278"/>
    <w:rsid w:val="00573AB7"/>
    <w:rsid w:val="0058177F"/>
    <w:rsid w:val="0059325E"/>
    <w:rsid w:val="005C09B6"/>
    <w:rsid w:val="005D768F"/>
    <w:rsid w:val="005E04CB"/>
    <w:rsid w:val="005E7E3B"/>
    <w:rsid w:val="005F4814"/>
    <w:rsid w:val="00603934"/>
    <w:rsid w:val="00603EB7"/>
    <w:rsid w:val="006127C0"/>
    <w:rsid w:val="006157C9"/>
    <w:rsid w:val="00623A37"/>
    <w:rsid w:val="00647487"/>
    <w:rsid w:val="006823C1"/>
    <w:rsid w:val="00697F2E"/>
    <w:rsid w:val="006A75E6"/>
    <w:rsid w:val="006B4663"/>
    <w:rsid w:val="006C7ED7"/>
    <w:rsid w:val="006D114A"/>
    <w:rsid w:val="006D5BAE"/>
    <w:rsid w:val="006D7A65"/>
    <w:rsid w:val="006F5AE8"/>
    <w:rsid w:val="007077EE"/>
    <w:rsid w:val="00717CD4"/>
    <w:rsid w:val="00732D13"/>
    <w:rsid w:val="00734F37"/>
    <w:rsid w:val="00736D3D"/>
    <w:rsid w:val="0073724B"/>
    <w:rsid w:val="00771CEE"/>
    <w:rsid w:val="00772161"/>
    <w:rsid w:val="007878D9"/>
    <w:rsid w:val="007959B4"/>
    <w:rsid w:val="007965AD"/>
    <w:rsid w:val="007A7C2B"/>
    <w:rsid w:val="007B2225"/>
    <w:rsid w:val="007B7EE1"/>
    <w:rsid w:val="00823D40"/>
    <w:rsid w:val="00825F2B"/>
    <w:rsid w:val="008447BA"/>
    <w:rsid w:val="0084738E"/>
    <w:rsid w:val="00857C0E"/>
    <w:rsid w:val="0087298B"/>
    <w:rsid w:val="0088200F"/>
    <w:rsid w:val="00885209"/>
    <w:rsid w:val="008C3A99"/>
    <w:rsid w:val="008E3620"/>
    <w:rsid w:val="008E5596"/>
    <w:rsid w:val="008F49C7"/>
    <w:rsid w:val="008F53C8"/>
    <w:rsid w:val="0091349E"/>
    <w:rsid w:val="0092656E"/>
    <w:rsid w:val="00926FF1"/>
    <w:rsid w:val="009576FA"/>
    <w:rsid w:val="00965320"/>
    <w:rsid w:val="009F731A"/>
    <w:rsid w:val="009F7807"/>
    <w:rsid w:val="00A250F2"/>
    <w:rsid w:val="00A6544A"/>
    <w:rsid w:val="00A7715B"/>
    <w:rsid w:val="00AA4B7F"/>
    <w:rsid w:val="00B02F9D"/>
    <w:rsid w:val="00B11538"/>
    <w:rsid w:val="00B1490D"/>
    <w:rsid w:val="00B168CC"/>
    <w:rsid w:val="00B222EC"/>
    <w:rsid w:val="00B24D8F"/>
    <w:rsid w:val="00B24DB3"/>
    <w:rsid w:val="00B31F02"/>
    <w:rsid w:val="00B449DF"/>
    <w:rsid w:val="00B621D8"/>
    <w:rsid w:val="00BC7C8E"/>
    <w:rsid w:val="00BE15B2"/>
    <w:rsid w:val="00BE3817"/>
    <w:rsid w:val="00BE6E85"/>
    <w:rsid w:val="00BF62F8"/>
    <w:rsid w:val="00C035B5"/>
    <w:rsid w:val="00C078DA"/>
    <w:rsid w:val="00C13363"/>
    <w:rsid w:val="00C2741A"/>
    <w:rsid w:val="00C30F33"/>
    <w:rsid w:val="00C3102A"/>
    <w:rsid w:val="00C52E20"/>
    <w:rsid w:val="00C56891"/>
    <w:rsid w:val="00C67FA6"/>
    <w:rsid w:val="00C73172"/>
    <w:rsid w:val="00CA4E0E"/>
    <w:rsid w:val="00CB70C4"/>
    <w:rsid w:val="00CC548B"/>
    <w:rsid w:val="00CD4535"/>
    <w:rsid w:val="00CF2852"/>
    <w:rsid w:val="00D1025F"/>
    <w:rsid w:val="00D23C8D"/>
    <w:rsid w:val="00D25306"/>
    <w:rsid w:val="00D27F02"/>
    <w:rsid w:val="00D46BD0"/>
    <w:rsid w:val="00D750DF"/>
    <w:rsid w:val="00D83B11"/>
    <w:rsid w:val="00D8633E"/>
    <w:rsid w:val="00D929BD"/>
    <w:rsid w:val="00DA5594"/>
    <w:rsid w:val="00DB0175"/>
    <w:rsid w:val="00DC0659"/>
    <w:rsid w:val="00DC6482"/>
    <w:rsid w:val="00DD4666"/>
    <w:rsid w:val="00DD6C51"/>
    <w:rsid w:val="00DE1191"/>
    <w:rsid w:val="00DF2CE4"/>
    <w:rsid w:val="00E016DC"/>
    <w:rsid w:val="00E300F4"/>
    <w:rsid w:val="00E324CA"/>
    <w:rsid w:val="00E4623E"/>
    <w:rsid w:val="00E554E0"/>
    <w:rsid w:val="00E5725A"/>
    <w:rsid w:val="00E87240"/>
    <w:rsid w:val="00EB407B"/>
    <w:rsid w:val="00EC5FFC"/>
    <w:rsid w:val="00ED6C1B"/>
    <w:rsid w:val="00EF3015"/>
    <w:rsid w:val="00F00426"/>
    <w:rsid w:val="00F0186A"/>
    <w:rsid w:val="00F13E19"/>
    <w:rsid w:val="00F17546"/>
    <w:rsid w:val="00F21C82"/>
    <w:rsid w:val="00F22ABC"/>
    <w:rsid w:val="00F236EB"/>
    <w:rsid w:val="00F2400C"/>
    <w:rsid w:val="00F25D92"/>
    <w:rsid w:val="00F3499B"/>
    <w:rsid w:val="00F53672"/>
    <w:rsid w:val="00F55B28"/>
    <w:rsid w:val="00F620FE"/>
    <w:rsid w:val="00F67C3E"/>
    <w:rsid w:val="00F87B97"/>
    <w:rsid w:val="00F91341"/>
    <w:rsid w:val="00FA13FC"/>
    <w:rsid w:val="00FA1740"/>
    <w:rsid w:val="00FB45BF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3A619D"/>
  <w15:docId w15:val="{CD8E95F3-CAE5-40EF-A083-EF9BC667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semiHidden/>
    <w:rsid w:val="008729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36E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5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d.ch/sscm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hyperlink" Target="mailto:maria-isabel.perruisseau-carrier@vd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d.ch/sscm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hyperlink" Target="mailto:info.pci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3kefa\Desktop\151216_07_03_M_Formulaire-demande-ajournement-PC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7AD9-B51A-44AB-AAF0-BCAFFEF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151216_07_03_M_Formulaire-demande-ajournement-PCi.dotx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1354</CharactersWithSpaces>
  <SharedDoc>false</SharedDoc>
  <HLinks>
    <vt:vector size="24" baseType="variant">
      <vt:variant>
        <vt:i4>3080276</vt:i4>
      </vt:variant>
      <vt:variant>
        <vt:i4>17</vt:i4>
      </vt:variant>
      <vt:variant>
        <vt:i4>0</vt:i4>
      </vt:variant>
      <vt:variant>
        <vt:i4>5</vt:i4>
      </vt:variant>
      <vt:variant>
        <vt:lpwstr>mailto:maria-isabel.perruisseau-carrier@vd.ch</vt:lpwstr>
      </vt:variant>
      <vt:variant>
        <vt:lpwstr/>
      </vt:variant>
      <vt:variant>
        <vt:i4>2359398</vt:i4>
      </vt:variant>
      <vt:variant>
        <vt:i4>14</vt:i4>
      </vt:variant>
      <vt:variant>
        <vt:i4>0</vt:i4>
      </vt:variant>
      <vt:variant>
        <vt:i4>5</vt:i4>
      </vt:variant>
      <vt:variant>
        <vt:lpwstr>http://www.vd.ch/sscm/</vt:lpwstr>
      </vt:variant>
      <vt:variant>
        <vt:lpwstr/>
      </vt:variant>
      <vt:variant>
        <vt:i4>3080276</vt:i4>
      </vt:variant>
      <vt:variant>
        <vt:i4>11</vt:i4>
      </vt:variant>
      <vt:variant>
        <vt:i4>0</vt:i4>
      </vt:variant>
      <vt:variant>
        <vt:i4>5</vt:i4>
      </vt:variant>
      <vt:variant>
        <vt:lpwstr>mailto:maria-isabel.perruisseau-carrier@vd.ch</vt:lpwstr>
      </vt:variant>
      <vt:variant>
        <vt:lpwstr/>
      </vt:variant>
      <vt:variant>
        <vt:i4>2359398</vt:i4>
      </vt:variant>
      <vt:variant>
        <vt:i4>8</vt:i4>
      </vt:variant>
      <vt:variant>
        <vt:i4>0</vt:i4>
      </vt:variant>
      <vt:variant>
        <vt:i4>5</vt:i4>
      </vt:variant>
      <vt:variant>
        <vt:lpwstr>http://www.vd.ch/sscm/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</dc:subject>
  <dc:creator>Armour Frank</dc:creator>
  <cp:lastModifiedBy>Vaudroz Suzanne</cp:lastModifiedBy>
  <cp:revision>2</cp:revision>
  <cp:lastPrinted>2016-01-12T10:22:00Z</cp:lastPrinted>
  <dcterms:created xsi:type="dcterms:W3CDTF">2023-09-12T11:56:00Z</dcterms:created>
  <dcterms:modified xsi:type="dcterms:W3CDTF">2023-09-12T11:56:00Z</dcterms:modified>
</cp:coreProperties>
</file>