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Pr="00AC1DC8" w:rsidRDefault="00583D88" w:rsidP="00AC1DC8">
      <w:pPr>
        <w:spacing w:after="0"/>
        <w:rPr>
          <w:sz w:val="16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59"/>
        <w:gridCol w:w="2268"/>
        <w:gridCol w:w="2268"/>
        <w:gridCol w:w="2835"/>
        <w:gridCol w:w="567"/>
        <w:gridCol w:w="709"/>
      </w:tblGrid>
      <w:tr w:rsidR="00EF25D6" w:rsidTr="00F61E51">
        <w:trPr>
          <w:trHeight w:val="469"/>
        </w:trPr>
        <w:tc>
          <w:tcPr>
            <w:tcW w:w="959" w:type="dxa"/>
            <w:vMerge w:val="restart"/>
            <w:vAlign w:val="center"/>
          </w:tcPr>
          <w:p w:rsidR="00EF25D6" w:rsidRDefault="008A4DE9" w:rsidP="009F7CD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0" locked="0" layoutInCell="1" allowOverlap="1" wp14:anchorId="3D748E12" wp14:editId="3B7B208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29845</wp:posOffset>
                  </wp:positionV>
                  <wp:extent cx="436245" cy="832485"/>
                  <wp:effectExtent l="0" t="0" r="1905" b="5715"/>
                  <wp:wrapNone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t_contro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25" t="19085" r="80672" b="60347"/>
                          <a:stretch/>
                        </pic:blipFill>
                        <pic:spPr bwMode="auto">
                          <a:xfrm>
                            <a:off x="0" y="0"/>
                            <a:ext cx="436245" cy="832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Merge w:val="restart"/>
            <w:vAlign w:val="center"/>
          </w:tcPr>
          <w:p w:rsidR="00EF25D6" w:rsidRDefault="008A4DE9" w:rsidP="009F7CD5">
            <w:pPr>
              <w:tabs>
                <w:tab w:val="left" w:pos="5670"/>
              </w:tabs>
              <w:ind w:left="55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Point de contrôle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25D6" w:rsidRPr="00B11707" w:rsidRDefault="008A4DE9" w:rsidP="008A4DE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11" w:type="dxa"/>
            <w:gridSpan w:val="3"/>
            <w:vAlign w:val="center"/>
          </w:tcPr>
          <w:p w:rsidR="00EF25D6" w:rsidRPr="00EF25D6" w:rsidRDefault="00EF25D6" w:rsidP="00EF25D6"/>
        </w:tc>
      </w:tr>
      <w:tr w:rsidR="00955CCF" w:rsidTr="00955CCF">
        <w:trPr>
          <w:trHeight w:val="469"/>
        </w:trPr>
        <w:tc>
          <w:tcPr>
            <w:tcW w:w="959" w:type="dxa"/>
            <w:vMerge/>
          </w:tcPr>
          <w:p w:rsidR="00955CCF" w:rsidRDefault="00955CCF" w:rsidP="009F7CD5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268" w:type="dxa"/>
            <w:vMerge/>
          </w:tcPr>
          <w:p w:rsidR="00955CCF" w:rsidRDefault="00955CCF" w:rsidP="009F7CD5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55CCF" w:rsidRPr="00B11707" w:rsidRDefault="00955CCF" w:rsidP="00EF25D6">
            <w:pPr>
              <w:rPr>
                <w:b/>
              </w:rPr>
            </w:pPr>
            <w:r w:rsidRPr="00B11707">
              <w:rPr>
                <w:b/>
              </w:rPr>
              <w:t xml:space="preserve">Lieu </w:t>
            </w:r>
          </w:p>
        </w:tc>
        <w:tc>
          <w:tcPr>
            <w:tcW w:w="2835" w:type="dxa"/>
            <w:vAlign w:val="center"/>
          </w:tcPr>
          <w:p w:rsidR="00955CCF" w:rsidRPr="00EF25D6" w:rsidRDefault="00955CCF" w:rsidP="00EF25D6"/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55CCF" w:rsidRPr="00EF25D6" w:rsidRDefault="00955CCF" w:rsidP="00EF25D6">
            <w:r>
              <w:t>N°</w:t>
            </w:r>
          </w:p>
        </w:tc>
        <w:tc>
          <w:tcPr>
            <w:tcW w:w="709" w:type="dxa"/>
            <w:vAlign w:val="center"/>
          </w:tcPr>
          <w:p w:rsidR="00955CCF" w:rsidRPr="00EF25D6" w:rsidRDefault="00955CCF" w:rsidP="00EF25D6"/>
        </w:tc>
      </w:tr>
      <w:tr w:rsidR="00EF25D6" w:rsidTr="00F61E51">
        <w:trPr>
          <w:trHeight w:val="469"/>
        </w:trPr>
        <w:tc>
          <w:tcPr>
            <w:tcW w:w="959" w:type="dxa"/>
            <w:vMerge/>
          </w:tcPr>
          <w:p w:rsidR="00EF25D6" w:rsidRDefault="00EF25D6" w:rsidP="009F7CD5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268" w:type="dxa"/>
            <w:vMerge/>
          </w:tcPr>
          <w:p w:rsidR="00EF25D6" w:rsidRDefault="00EF25D6" w:rsidP="009F7CD5">
            <w:pPr>
              <w:rPr>
                <w:rFonts w:ascii="Arial Black" w:hAnsi="Arial Black"/>
                <w:sz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25D6" w:rsidRPr="00B11707" w:rsidRDefault="00EF25D6" w:rsidP="00EF25D6">
            <w:pPr>
              <w:rPr>
                <w:b/>
              </w:rPr>
            </w:pPr>
            <w:r w:rsidRPr="00B11707">
              <w:rPr>
                <w:b/>
              </w:rPr>
              <w:t xml:space="preserve">Auxiliaire </w:t>
            </w:r>
            <w:r w:rsidR="00F61E51">
              <w:rPr>
                <w:b/>
              </w:rPr>
              <w:t xml:space="preserve">de </w:t>
            </w:r>
            <w:r w:rsidRPr="00B11707">
              <w:rPr>
                <w:b/>
              </w:rPr>
              <w:t>circulation</w:t>
            </w:r>
          </w:p>
        </w:tc>
        <w:tc>
          <w:tcPr>
            <w:tcW w:w="4111" w:type="dxa"/>
            <w:gridSpan w:val="3"/>
            <w:vAlign w:val="center"/>
          </w:tcPr>
          <w:p w:rsidR="00EF25D6" w:rsidRPr="00EF25D6" w:rsidRDefault="00EF25D6" w:rsidP="00EF25D6"/>
        </w:tc>
      </w:tr>
    </w:tbl>
    <w:p w:rsidR="00EF25D6" w:rsidRPr="00AC1DC8" w:rsidRDefault="00EF25D6" w:rsidP="00AC1DC8">
      <w:pPr>
        <w:spacing w:after="0"/>
        <w:rPr>
          <w:sz w:val="1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551"/>
        <w:gridCol w:w="1134"/>
        <w:gridCol w:w="1488"/>
        <w:gridCol w:w="1489"/>
        <w:gridCol w:w="709"/>
      </w:tblGrid>
      <w:tr w:rsidR="00F61E51" w:rsidTr="00955CCF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61E51" w:rsidRPr="00B11707" w:rsidRDefault="00F61E51" w:rsidP="00EF25D6">
            <w:pPr>
              <w:jc w:val="center"/>
              <w:rPr>
                <w:b/>
                <w:sz w:val="18"/>
              </w:rPr>
            </w:pPr>
            <w:r w:rsidRPr="00B11707">
              <w:rPr>
                <w:b/>
                <w:sz w:val="18"/>
              </w:rPr>
              <w:t>Type de véhicule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61E51" w:rsidRPr="00955CCF" w:rsidRDefault="008A4DE9" w:rsidP="00EF25D6">
            <w:pPr>
              <w:jc w:val="center"/>
              <w:rPr>
                <w:b/>
                <w:sz w:val="14"/>
              </w:rPr>
            </w:pPr>
            <w:r w:rsidRPr="00955CCF">
              <w:rPr>
                <w:b/>
                <w:sz w:val="14"/>
              </w:rPr>
              <w:t>Immatriculation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61E51" w:rsidRPr="00B11707" w:rsidRDefault="008A4DE9" w:rsidP="008A4DE9">
            <w:pPr>
              <w:jc w:val="center"/>
              <w:rPr>
                <w:b/>
                <w:sz w:val="18"/>
              </w:rPr>
            </w:pPr>
            <w:r w:rsidRPr="00B11707">
              <w:rPr>
                <w:b/>
                <w:sz w:val="18"/>
              </w:rPr>
              <w:t xml:space="preserve">Nom </w:t>
            </w:r>
            <w:r>
              <w:rPr>
                <w:b/>
                <w:sz w:val="18"/>
              </w:rPr>
              <w:t>Prénom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61E51" w:rsidRPr="00955CCF" w:rsidRDefault="00955CCF" w:rsidP="00EF25D6">
            <w:pPr>
              <w:jc w:val="center"/>
              <w:rPr>
                <w:b/>
                <w:sz w:val="14"/>
              </w:rPr>
            </w:pPr>
            <w:r w:rsidRPr="00955CCF">
              <w:rPr>
                <w:b/>
                <w:sz w:val="14"/>
              </w:rPr>
              <w:t>Organisation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F61E51" w:rsidRPr="00B11707" w:rsidRDefault="008A4DE9" w:rsidP="00F61E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Entré à (</w:t>
            </w:r>
            <w:r w:rsidR="008D6133">
              <w:rPr>
                <w:b/>
                <w:sz w:val="18"/>
              </w:rPr>
              <w:t>L/</w:t>
            </w:r>
            <w:r>
              <w:rPr>
                <w:b/>
                <w:sz w:val="18"/>
              </w:rPr>
              <w:t>H)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F61E51" w:rsidRPr="00B11707" w:rsidRDefault="008A4DE9" w:rsidP="00EF25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Sorti à (</w:t>
            </w:r>
            <w:r w:rsidR="008D6133">
              <w:rPr>
                <w:b/>
                <w:sz w:val="18"/>
              </w:rPr>
              <w:t>L/</w:t>
            </w:r>
            <w:r>
              <w:rPr>
                <w:b/>
                <w:sz w:val="18"/>
              </w:rPr>
              <w:t>H)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61E51" w:rsidRPr="00B11707" w:rsidRDefault="00F61E51" w:rsidP="00EF25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Hors zone</w:t>
            </w:r>
          </w:p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bottom w:val="single" w:sz="18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top w:val="single" w:sz="18" w:space="0" w:color="auto"/>
            </w:tcBorders>
          </w:tcPr>
          <w:p w:rsidR="00F61E51" w:rsidRDefault="00F61E51" w:rsidP="009F7CD5"/>
        </w:tc>
        <w:tc>
          <w:tcPr>
            <w:tcW w:w="148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276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2551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134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488" w:type="dxa"/>
            <w:tcBorders>
              <w:bottom w:val="single" w:sz="4" w:space="0" w:color="auto"/>
            </w:tcBorders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  <w:tr w:rsidR="00F61E51" w:rsidTr="00955CCF">
        <w:trPr>
          <w:trHeight w:val="369"/>
        </w:trPr>
        <w:tc>
          <w:tcPr>
            <w:tcW w:w="959" w:type="dxa"/>
          </w:tcPr>
          <w:p w:rsidR="00F61E51" w:rsidRDefault="00F61E51" w:rsidP="009F7CD5"/>
        </w:tc>
        <w:tc>
          <w:tcPr>
            <w:tcW w:w="1276" w:type="dxa"/>
          </w:tcPr>
          <w:p w:rsidR="00F61E51" w:rsidRDefault="00F61E51" w:rsidP="009F7CD5"/>
        </w:tc>
        <w:tc>
          <w:tcPr>
            <w:tcW w:w="2551" w:type="dxa"/>
          </w:tcPr>
          <w:p w:rsidR="00F61E51" w:rsidRDefault="00F61E51" w:rsidP="009F7CD5"/>
        </w:tc>
        <w:tc>
          <w:tcPr>
            <w:tcW w:w="1134" w:type="dxa"/>
          </w:tcPr>
          <w:p w:rsidR="00F61E51" w:rsidRDefault="00F61E51" w:rsidP="009F7CD5"/>
        </w:tc>
        <w:tc>
          <w:tcPr>
            <w:tcW w:w="1488" w:type="dxa"/>
          </w:tcPr>
          <w:p w:rsidR="00F61E51" w:rsidRDefault="00F61E51" w:rsidP="009F7CD5"/>
        </w:tc>
        <w:tc>
          <w:tcPr>
            <w:tcW w:w="1489" w:type="dxa"/>
            <w:shd w:val="clear" w:color="auto" w:fill="auto"/>
          </w:tcPr>
          <w:p w:rsidR="00F61E51" w:rsidRDefault="00F61E51" w:rsidP="009F7CD5"/>
        </w:tc>
        <w:tc>
          <w:tcPr>
            <w:tcW w:w="709" w:type="dxa"/>
            <w:shd w:val="clear" w:color="auto" w:fill="auto"/>
          </w:tcPr>
          <w:p w:rsidR="00F61E51" w:rsidRDefault="00F61E51" w:rsidP="009F7CD5"/>
        </w:tc>
      </w:tr>
    </w:tbl>
    <w:p w:rsidR="00B11707" w:rsidRPr="00B11707" w:rsidRDefault="00AC1DC8" w:rsidP="00B11707">
      <w:pPr>
        <w:spacing w:after="0" w:line="240" w:lineRule="auto"/>
        <w:rPr>
          <w:rFonts w:ascii="Arial Black" w:hAnsi="Arial Black"/>
          <w:sz w:val="24"/>
        </w:rPr>
      </w:pPr>
      <w:r w:rsidRPr="00B11707">
        <w:rPr>
          <w:rFonts w:ascii="Arial Black" w:hAnsi="Arial Black"/>
          <w:sz w:val="24"/>
        </w:rPr>
        <w:t>Légende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699"/>
      </w:tblGrid>
      <w:tr w:rsidR="00B11707" w:rsidTr="00F61E51">
        <w:tc>
          <w:tcPr>
            <w:tcW w:w="2302" w:type="dxa"/>
          </w:tcPr>
          <w:p w:rsidR="00B11707" w:rsidRDefault="00F61E51" w:rsidP="009F7CD5">
            <w:r w:rsidRPr="00B11707">
              <w:rPr>
                <w:noProof/>
                <w:lang w:eastAsia="fr-CH"/>
              </w:rPr>
              <w:drawing>
                <wp:inline distT="0" distB="0" distL="0" distR="0" wp14:anchorId="08F0B85C" wp14:editId="15DD4EE8">
                  <wp:extent cx="276225" cy="276225"/>
                  <wp:effectExtent l="0" t="0" r="9525" b="9525"/>
                  <wp:docPr id="8" name="Image 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(p) piéton</w:t>
            </w:r>
            <w:r w:rsidR="008A4DE9">
              <w:t>/passager</w:t>
            </w:r>
          </w:p>
        </w:tc>
        <w:tc>
          <w:tcPr>
            <w:tcW w:w="2302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6628D792" wp14:editId="47E2EC35">
                  <wp:extent cx="476250" cy="238125"/>
                  <wp:effectExtent l="0" t="0" r="0" b="0"/>
                  <wp:docPr id="92" name="Image 92" descr="http://www.vd.ch/fileadmin/user_upload/themes/mobilite/automobile/images/perm_cond/picto_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d.ch/fileadmin/user_upload/themes/mobilite/automobile/images/perm_cond/picto_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(m) moto</w:t>
            </w:r>
          </w:p>
        </w:tc>
        <w:tc>
          <w:tcPr>
            <w:tcW w:w="2303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678C83DE" wp14:editId="14ABDAF4">
                  <wp:extent cx="571500" cy="276225"/>
                  <wp:effectExtent l="0" t="0" r="0" b="0"/>
                  <wp:docPr id="99" name="Image 99" descr="http://www.vd.ch/fileadmin/user_upload/themes/mobilite/automobile/images/perm_cond/picto_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d.ch/fileadmin/user_upload/themes/mobilite/automobile/images/perm_cond/picto_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(mb) minibus</w:t>
            </w:r>
          </w:p>
        </w:tc>
        <w:tc>
          <w:tcPr>
            <w:tcW w:w="2699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1FFB8D6C" wp14:editId="106D265A">
                  <wp:extent cx="476250" cy="238125"/>
                  <wp:effectExtent l="0" t="0" r="0" b="0"/>
                  <wp:docPr id="97" name="Image 97" descr="http://www.vd.ch/fileadmin/user_upload/themes/mobilite/automobile/images/perm_cond/picto_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d.ch/fileadmin/user_upload/themes/mobilite/automobile/images/perm_cond/picto_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 xml:space="preserve">(mc) </w:t>
            </w:r>
            <w:r w:rsidR="00227E35">
              <w:t>camionnette</w:t>
            </w:r>
          </w:p>
        </w:tc>
      </w:tr>
      <w:tr w:rsidR="00B11707" w:rsidTr="00F61E51">
        <w:tc>
          <w:tcPr>
            <w:tcW w:w="2302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773CE05A" wp14:editId="7577DBFF">
                  <wp:extent cx="476250" cy="238125"/>
                  <wp:effectExtent l="0" t="0" r="0" b="0"/>
                  <wp:docPr id="91" name="Image 91" descr="http://www.vd.ch/fileadmin/user_upload/themes/mobilite/automobile/images/perm_cond/picto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vd.ch/fileadmin/user_upload/themes/mobilite/automobile/images/perm_cond/picto_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(v) vélo/vélomoteur</w:t>
            </w:r>
          </w:p>
        </w:tc>
        <w:tc>
          <w:tcPr>
            <w:tcW w:w="2302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123FB6DB" wp14:editId="3156B4B8">
                  <wp:extent cx="476250" cy="238125"/>
                  <wp:effectExtent l="0" t="0" r="0" b="0"/>
                  <wp:docPr id="94" name="Image 94" descr="http://www.vd.ch/fileadmin/user_upload/themes/mobilite/automobile/images/perm_cond/picto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d.ch/fileadmin/user_upload/themes/mobilite/automobile/images/perm_cond/picto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(a) voiture</w:t>
            </w:r>
          </w:p>
        </w:tc>
        <w:tc>
          <w:tcPr>
            <w:tcW w:w="2303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665FC36B" wp14:editId="02D8D224">
                  <wp:extent cx="476250" cy="238125"/>
                  <wp:effectExtent l="0" t="0" r="0" b="0"/>
                  <wp:docPr id="98" name="Image 98" descr="http://www.vd.ch/fileadmin/user_upload/themes/mobilite/automobile/images/perm_cond/picto_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vd.ch/fileadmin/user_upload/themes/mobilite/automobile/images/perm_cond/picto_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(b) bus/autocar</w:t>
            </w:r>
          </w:p>
        </w:tc>
        <w:tc>
          <w:tcPr>
            <w:tcW w:w="2699" w:type="dxa"/>
          </w:tcPr>
          <w:p w:rsidR="00B11707" w:rsidRDefault="00B11707" w:rsidP="009F7CD5">
            <w:r w:rsidRPr="00753F46">
              <w:rPr>
                <w:noProof/>
                <w:color w:val="000000"/>
                <w:szCs w:val="18"/>
                <w:lang w:eastAsia="fr-CH"/>
              </w:rPr>
              <w:drawing>
                <wp:inline distT="0" distB="0" distL="0" distR="0" wp14:anchorId="530262A1" wp14:editId="1D8E9322">
                  <wp:extent cx="476250" cy="238125"/>
                  <wp:effectExtent l="0" t="0" r="0" b="0"/>
                  <wp:docPr id="96" name="Image 96" descr="http://www.vd.ch/fileadmin/user_upload/themes/mobilite/automobile/images/perm_cond/picto_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d.ch/fileadmin/user_upload/themes/mobilite/automobile/images/perm_cond/picto_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707" w:rsidRDefault="00B11707" w:rsidP="009F7CD5">
            <w:r>
              <w:t>(c) camion</w:t>
            </w:r>
          </w:p>
        </w:tc>
      </w:tr>
    </w:tbl>
    <w:p w:rsidR="00227E35" w:rsidRPr="00F61E51" w:rsidRDefault="00227E35" w:rsidP="00F61E51">
      <w:pPr>
        <w:spacing w:before="120" w:after="0"/>
        <w:rPr>
          <w:sz w:val="18"/>
        </w:rPr>
      </w:pPr>
      <w:bookmarkStart w:id="0" w:name="_GoBack"/>
      <w:bookmarkEnd w:id="0"/>
    </w:p>
    <w:sectPr w:rsidR="00227E35" w:rsidRPr="00F61E51" w:rsidSect="00F61E51">
      <w:headerReference w:type="default" r:id="rId18"/>
      <w:footerReference w:type="default" r:id="rId19"/>
      <w:pgSz w:w="11906" w:h="16838"/>
      <w:pgMar w:top="1440" w:right="1080" w:bottom="1440" w:left="1080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DB" w:rsidRDefault="00C44CDB" w:rsidP="00E56496">
      <w:r>
        <w:separator/>
      </w:r>
    </w:p>
  </w:endnote>
  <w:endnote w:type="continuationSeparator" w:id="0">
    <w:p w:rsidR="00C44CDB" w:rsidRDefault="00C44CDB" w:rsidP="00E5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166CB3" w:rsidRPr="005A213B" w:rsidTr="004B3B8E">
      <w:tc>
        <w:tcPr>
          <w:tcW w:w="3070" w:type="dxa"/>
          <w:vAlign w:val="center"/>
        </w:tcPr>
        <w:p w:rsidR="00166CB3" w:rsidRPr="002E0620" w:rsidRDefault="005A213B" w:rsidP="004B3B8E">
          <w:pPr>
            <w:pStyle w:val="Pieddepage"/>
            <w:rPr>
              <w:sz w:val="12"/>
              <w:szCs w:val="12"/>
            </w:rPr>
          </w:pPr>
          <w:r w:rsidRPr="002E0620">
            <w:rPr>
              <w:sz w:val="12"/>
              <w:szCs w:val="12"/>
            </w:rPr>
            <w:fldChar w:fldCharType="begin"/>
          </w:r>
          <w:r w:rsidRPr="002E0620">
            <w:rPr>
              <w:sz w:val="12"/>
              <w:szCs w:val="12"/>
            </w:rPr>
            <w:instrText xml:space="preserve"> FILENAME   \* MERGEFORMAT </w:instrText>
          </w:r>
          <w:r w:rsidRPr="002E0620">
            <w:rPr>
              <w:sz w:val="12"/>
              <w:szCs w:val="12"/>
            </w:rPr>
            <w:fldChar w:fldCharType="separate"/>
          </w:r>
          <w:r w:rsidR="00583D88">
            <w:rPr>
              <w:noProof/>
              <w:sz w:val="12"/>
              <w:szCs w:val="12"/>
            </w:rPr>
            <w:t>Point de controle.docx</w:t>
          </w:r>
          <w:r w:rsidRPr="002E0620">
            <w:rPr>
              <w:noProof/>
              <w:sz w:val="12"/>
              <w:szCs w:val="12"/>
            </w:rPr>
            <w:fldChar w:fldCharType="end"/>
          </w:r>
        </w:p>
      </w:tc>
      <w:tc>
        <w:tcPr>
          <w:tcW w:w="3071" w:type="dxa"/>
          <w:vAlign w:val="center"/>
        </w:tcPr>
        <w:p w:rsidR="00166CB3" w:rsidRPr="005A213B" w:rsidRDefault="00B11707" w:rsidP="00B11707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PCi-VD</w:t>
          </w:r>
          <w:r w:rsidR="00166CB3" w:rsidRPr="005A213B">
            <w:rPr>
              <w:sz w:val="16"/>
              <w:szCs w:val="16"/>
            </w:rPr>
            <w:t xml:space="preserve"> – Etat au </w:t>
          </w:r>
          <w:r>
            <w:rPr>
              <w:sz w:val="16"/>
              <w:szCs w:val="16"/>
            </w:rPr>
            <w:t>04.04.2019</w:t>
          </w:r>
        </w:p>
      </w:tc>
      <w:tc>
        <w:tcPr>
          <w:tcW w:w="3071" w:type="dxa"/>
          <w:vAlign w:val="center"/>
        </w:tcPr>
        <w:p w:rsidR="00166CB3" w:rsidRPr="005A213B" w:rsidRDefault="00166CB3" w:rsidP="004B3B8E">
          <w:pPr>
            <w:pStyle w:val="Pieddepage"/>
            <w:jc w:val="right"/>
            <w:rPr>
              <w:sz w:val="16"/>
              <w:szCs w:val="16"/>
            </w:rPr>
          </w:pPr>
        </w:p>
      </w:tc>
    </w:tr>
  </w:tbl>
  <w:p w:rsidR="00166CB3" w:rsidRPr="00FF791D" w:rsidRDefault="00166CB3" w:rsidP="00E56496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DB" w:rsidRDefault="00C44CDB" w:rsidP="00E56496">
      <w:r>
        <w:separator/>
      </w:r>
    </w:p>
  </w:footnote>
  <w:footnote w:type="continuationSeparator" w:id="0">
    <w:p w:rsidR="00C44CDB" w:rsidRDefault="00C44CDB" w:rsidP="00E5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B3" w:rsidRPr="005A213B" w:rsidRDefault="00F61E51" w:rsidP="00535FE1">
    <w:pPr>
      <w:pStyle w:val="En-tte"/>
      <w:tabs>
        <w:tab w:val="clear" w:pos="9072"/>
        <w:tab w:val="left" w:pos="1875"/>
        <w:tab w:val="right" w:pos="5529"/>
      </w:tabs>
    </w:pPr>
    <w:r>
      <w:rPr>
        <w:noProof/>
        <w:sz w:val="20"/>
        <w:szCs w:val="20"/>
        <w:lang w:eastAsia="fr-CH"/>
      </w:rPr>
      <w:drawing>
        <wp:anchor distT="0" distB="0" distL="114300" distR="114300" simplePos="0" relativeHeight="251658240" behindDoc="0" locked="0" layoutInCell="1" allowOverlap="1" wp14:anchorId="02F45E13" wp14:editId="73C9C256">
          <wp:simplePos x="0" y="0"/>
          <wp:positionH relativeFrom="column">
            <wp:posOffset>4381500</wp:posOffset>
          </wp:positionH>
          <wp:positionV relativeFrom="paragraph">
            <wp:posOffset>1270</wp:posOffset>
          </wp:positionV>
          <wp:extent cx="1889125" cy="6159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CiVD_1C_Transp_Fond_Cla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CB3">
      <w:rPr>
        <w:noProof/>
        <w:lang w:eastAsia="fr-CH"/>
      </w:rPr>
      <w:drawing>
        <wp:inline distT="0" distB="0" distL="0" distR="0" wp14:anchorId="55135299" wp14:editId="6154880E">
          <wp:extent cx="320040" cy="539496"/>
          <wp:effectExtent l="0" t="0" r="381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_logo_noir_15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213B">
      <w:rPr>
        <w:sz w:val="20"/>
        <w:szCs w:val="20"/>
      </w:rPr>
      <w:tab/>
    </w:r>
    <w:r w:rsidR="00277700">
      <w:rPr>
        <w:sz w:val="20"/>
        <w:szCs w:val="20"/>
      </w:rPr>
      <w:tab/>
    </w:r>
    <w:r w:rsidR="00277700">
      <w:rPr>
        <w:sz w:val="20"/>
        <w:szCs w:val="20"/>
      </w:rPr>
      <w:tab/>
    </w:r>
    <w:r w:rsidR="0027770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EF4"/>
    <w:multiLevelType w:val="hybridMultilevel"/>
    <w:tmpl w:val="12CC8A94"/>
    <w:lvl w:ilvl="0" w:tplc="66F06B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C21B1"/>
    <w:multiLevelType w:val="hybridMultilevel"/>
    <w:tmpl w:val="0B5AB5CC"/>
    <w:lvl w:ilvl="0" w:tplc="7F94DC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27C7"/>
    <w:multiLevelType w:val="hybridMultilevel"/>
    <w:tmpl w:val="E5720C6E"/>
    <w:lvl w:ilvl="0" w:tplc="B260B7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5"/>
    <w:rsid w:val="001230C8"/>
    <w:rsid w:val="00156029"/>
    <w:rsid w:val="00166CB3"/>
    <w:rsid w:val="00227E35"/>
    <w:rsid w:val="0023717B"/>
    <w:rsid w:val="00277700"/>
    <w:rsid w:val="00292E30"/>
    <w:rsid w:val="002B4230"/>
    <w:rsid w:val="002E0620"/>
    <w:rsid w:val="00313EAA"/>
    <w:rsid w:val="00375FE1"/>
    <w:rsid w:val="00436E19"/>
    <w:rsid w:val="00454EA0"/>
    <w:rsid w:val="00457683"/>
    <w:rsid w:val="004B3B8E"/>
    <w:rsid w:val="00535FE1"/>
    <w:rsid w:val="00583D88"/>
    <w:rsid w:val="005A068E"/>
    <w:rsid w:val="005A213B"/>
    <w:rsid w:val="00647AD8"/>
    <w:rsid w:val="006C4211"/>
    <w:rsid w:val="006E3941"/>
    <w:rsid w:val="007B256D"/>
    <w:rsid w:val="007C14CB"/>
    <w:rsid w:val="00806876"/>
    <w:rsid w:val="00841549"/>
    <w:rsid w:val="008A4DE9"/>
    <w:rsid w:val="008D6133"/>
    <w:rsid w:val="00955CCF"/>
    <w:rsid w:val="009F7CD5"/>
    <w:rsid w:val="00AC1DC8"/>
    <w:rsid w:val="00AC43BD"/>
    <w:rsid w:val="00B11707"/>
    <w:rsid w:val="00B1233A"/>
    <w:rsid w:val="00B55EAC"/>
    <w:rsid w:val="00B87017"/>
    <w:rsid w:val="00BF28A1"/>
    <w:rsid w:val="00C30760"/>
    <w:rsid w:val="00C424CC"/>
    <w:rsid w:val="00C44CDB"/>
    <w:rsid w:val="00DA6A9A"/>
    <w:rsid w:val="00E56496"/>
    <w:rsid w:val="00EF25D6"/>
    <w:rsid w:val="00F61E51"/>
    <w:rsid w:val="00F70447"/>
    <w:rsid w:val="00FA21A1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96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CB3"/>
  </w:style>
  <w:style w:type="paragraph" w:styleId="Pieddepage">
    <w:name w:val="footer"/>
    <w:basedOn w:val="Normal"/>
    <w:link w:val="PieddepageCar"/>
    <w:uiPriority w:val="99"/>
    <w:unhideWhenUsed/>
    <w:rsid w:val="0016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6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C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96"/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CB3"/>
  </w:style>
  <w:style w:type="paragraph" w:styleId="Pieddepage">
    <w:name w:val="footer"/>
    <w:basedOn w:val="Normal"/>
    <w:link w:val="PieddepageCar"/>
    <w:uiPriority w:val="99"/>
    <w:unhideWhenUsed/>
    <w:rsid w:val="00166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CB3"/>
  </w:style>
  <w:style w:type="paragraph" w:styleId="Textedebulles">
    <w:name w:val="Balloon Text"/>
    <w:basedOn w:val="Normal"/>
    <w:link w:val="TextedebullesCar"/>
    <w:uiPriority w:val="99"/>
    <w:semiHidden/>
    <w:unhideWhenUsed/>
    <w:rsid w:val="00166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C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0_Docs_Reference\02_Com\170113_02_M_Word-PCi_Neutre-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AA71-8A17-4A14-9E38-F9EECEF1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170113_02_M_Word-PCi_Neutre-portrait.dotx</Template>
  <TotalTime>80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Teriaca</dc:creator>
  <cp:lastModifiedBy>Pascal Teriaca</cp:lastModifiedBy>
  <cp:revision>15</cp:revision>
  <cp:lastPrinted>2019-04-11T07:14:00Z</cp:lastPrinted>
  <dcterms:created xsi:type="dcterms:W3CDTF">2019-04-04T08:56:00Z</dcterms:created>
  <dcterms:modified xsi:type="dcterms:W3CDTF">2019-04-11T07:14:00Z</dcterms:modified>
</cp:coreProperties>
</file>