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9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311"/>
        <w:gridCol w:w="5086"/>
        <w:gridCol w:w="852"/>
        <w:gridCol w:w="281"/>
        <w:gridCol w:w="1424"/>
        <w:gridCol w:w="834"/>
        <w:gridCol w:w="306"/>
      </w:tblGrid>
      <w:tr w:rsidR="00CB02D4" w:rsidRPr="008305C5" w14:paraId="48B41CB3" w14:textId="77777777" w:rsidTr="008305C5">
        <w:trPr>
          <w:gridAfter w:val="1"/>
          <w:wAfter w:w="306" w:type="dxa"/>
          <w:cantSplit/>
          <w:trHeight w:hRule="exact" w:val="488"/>
        </w:trPr>
        <w:tc>
          <w:tcPr>
            <w:tcW w:w="11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738A52" w14:textId="77777777" w:rsidR="00CB02D4" w:rsidRPr="008305C5" w:rsidRDefault="00F61ED1" w:rsidP="00DC74EE">
            <w:pPr>
              <w:pStyle w:val="Titre2"/>
              <w:tabs>
                <w:tab w:val="left" w:pos="6025"/>
              </w:tabs>
              <w:spacing w:before="113"/>
              <w:jc w:val="center"/>
              <w:rPr>
                <w:sz w:val="22"/>
                <w:szCs w:val="22"/>
                <w:lang w:val="fr-FR"/>
              </w:rPr>
            </w:pPr>
            <w:r w:rsidRPr="008305C5">
              <w:rPr>
                <w:b w:val="0"/>
                <w:sz w:val="22"/>
                <w:szCs w:val="22"/>
                <w:lang w:val="fr-FR"/>
              </w:rPr>
              <w:t>L</w:t>
            </w:r>
            <w:r w:rsidR="00F622CB" w:rsidRPr="008305C5">
              <w:rPr>
                <w:b w:val="0"/>
                <w:sz w:val="22"/>
                <w:szCs w:val="22"/>
                <w:lang w:val="fr-FR"/>
              </w:rPr>
              <w:t>01</w:t>
            </w:r>
          </w:p>
        </w:tc>
        <w:tc>
          <w:tcPr>
            <w:tcW w:w="5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8E3294" w14:textId="77777777" w:rsidR="00CB02D4" w:rsidRPr="008305C5" w:rsidRDefault="00981BB2" w:rsidP="00DC74EE">
            <w:pPr>
              <w:pStyle w:val="Titre2"/>
              <w:tabs>
                <w:tab w:val="left" w:pos="6025"/>
              </w:tabs>
              <w:spacing w:before="113"/>
              <w:jc w:val="center"/>
              <w:rPr>
                <w:b w:val="0"/>
                <w:sz w:val="22"/>
                <w:szCs w:val="22"/>
                <w:lang w:val="fr-FR"/>
              </w:rPr>
            </w:pPr>
            <w:r>
              <w:rPr>
                <w:b w:val="0"/>
                <w:sz w:val="22"/>
                <w:szCs w:val="22"/>
                <w:lang w:val="fr-FR"/>
              </w:rPr>
              <w:t>Sujet</w:t>
            </w:r>
          </w:p>
        </w:tc>
        <w:tc>
          <w:tcPr>
            <w:tcW w:w="2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372C10" w14:textId="77777777" w:rsidR="00CB02D4" w:rsidRPr="008305C5" w:rsidRDefault="00CB02D4" w:rsidP="00DC74EE">
            <w:pPr>
              <w:spacing w:before="113"/>
              <w:jc w:val="center"/>
              <w:rPr>
                <w:rFonts w:cs="Arial"/>
                <w:sz w:val="22"/>
                <w:szCs w:val="22"/>
                <w:lang w:val="fr-FR"/>
              </w:rPr>
            </w:pPr>
            <w:r w:rsidRPr="008305C5">
              <w:rPr>
                <w:rFonts w:cs="Arial"/>
                <w:sz w:val="22"/>
                <w:szCs w:val="22"/>
                <w:lang w:val="fr-FR"/>
              </w:rPr>
              <w:t>Leçon d’introduction</w:t>
            </w:r>
          </w:p>
          <w:p w14:paraId="7FA2228C" w14:textId="77777777" w:rsidR="00CB02D4" w:rsidRPr="008305C5" w:rsidRDefault="00CB02D4" w:rsidP="00DC74EE">
            <w:pPr>
              <w:spacing w:before="113"/>
              <w:jc w:val="center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1452AB" w14:textId="77777777" w:rsidR="00CB02D4" w:rsidRPr="008305C5" w:rsidRDefault="008305C5" w:rsidP="00DC74EE">
            <w:pPr>
              <w:jc w:val="center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="Arial"/>
                <w:b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 w:val="22"/>
                <w:szCs w:val="22"/>
                <w:lang w:val="fr-FR"/>
              </w:rPr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fldChar w:fldCharType="end"/>
            </w:r>
            <w:bookmarkEnd w:id="0"/>
            <w:r w:rsidR="00CB02D4" w:rsidRPr="008305C5">
              <w:rPr>
                <w:rFonts w:cs="Arial"/>
                <w:b/>
                <w:sz w:val="22"/>
                <w:szCs w:val="22"/>
                <w:lang w:val="fr-FR"/>
              </w:rPr>
              <w:t>'</w:t>
            </w:r>
          </w:p>
        </w:tc>
      </w:tr>
      <w:tr w:rsidR="00CB02D4" w:rsidRPr="008305C5" w14:paraId="62589527" w14:textId="77777777" w:rsidTr="008305C5">
        <w:tblPrEx>
          <w:tblCellMar>
            <w:left w:w="70" w:type="dxa"/>
            <w:right w:w="70" w:type="dxa"/>
          </w:tblCellMar>
        </w:tblPrEx>
        <w:trPr>
          <w:gridAfter w:val="1"/>
          <w:wAfter w:w="306" w:type="dxa"/>
          <w:cantSplit/>
          <w:trHeight w:hRule="exact" w:val="2366"/>
        </w:trPr>
        <w:tc>
          <w:tcPr>
            <w:tcW w:w="992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0BDC9CE" w14:textId="77777777" w:rsidR="000423C0" w:rsidRPr="008305C5" w:rsidRDefault="00981BB2" w:rsidP="008305C5">
            <w:pPr>
              <w:spacing w:before="120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Objectifs</w:t>
            </w:r>
            <w:r w:rsidR="008305C5">
              <w:rPr>
                <w:rFonts w:cs="Arial"/>
                <w:b/>
                <w:sz w:val="22"/>
                <w:szCs w:val="22"/>
                <w:lang w:val="fr-FR"/>
              </w:rPr>
              <w:t xml:space="preserve"> :</w:t>
            </w:r>
          </w:p>
          <w:p w14:paraId="4BF3C850" w14:textId="77777777" w:rsidR="00F61ED1" w:rsidRPr="008305C5" w:rsidRDefault="008305C5" w:rsidP="008305C5">
            <w:pPr>
              <w:numPr>
                <w:ilvl w:val="0"/>
                <w:numId w:val="30"/>
              </w:numPr>
              <w:tabs>
                <w:tab w:val="clear" w:pos="1035"/>
              </w:tabs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cs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fr-FR"/>
              </w:rPr>
            </w:r>
            <w:r>
              <w:rPr>
                <w:rFonts w:cs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cs="Arial"/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</w:tr>
      <w:tr w:rsidR="00CB02D4" w:rsidRPr="008305C5" w14:paraId="040A94C7" w14:textId="77777777" w:rsidTr="003211BC">
        <w:tblPrEx>
          <w:tblCellMar>
            <w:left w:w="70" w:type="dxa"/>
            <w:right w:w="70" w:type="dxa"/>
          </w:tblCellMar>
        </w:tblPrEx>
        <w:trPr>
          <w:gridAfter w:val="1"/>
          <w:wAfter w:w="306" w:type="dxa"/>
          <w:cantSplit/>
          <w:trHeight w:hRule="exact" w:val="567"/>
        </w:trPr>
        <w:tc>
          <w:tcPr>
            <w:tcW w:w="992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EEF2D" w14:textId="77777777" w:rsidR="00CB02D4" w:rsidRPr="003211BC" w:rsidRDefault="00CB02D4" w:rsidP="003211BC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8305C5">
              <w:rPr>
                <w:rFonts w:cs="Arial"/>
                <w:b/>
                <w:sz w:val="22"/>
                <w:szCs w:val="22"/>
                <w:lang w:val="fr-FR"/>
              </w:rPr>
              <w:t>A préparer AVANT !</w:t>
            </w:r>
          </w:p>
        </w:tc>
      </w:tr>
      <w:tr w:rsidR="00CB02D4" w:rsidRPr="008305C5" w14:paraId="29AD87DB" w14:textId="77777777" w:rsidTr="008305C5">
        <w:tblPrEx>
          <w:tblCellMar>
            <w:left w:w="70" w:type="dxa"/>
            <w:right w:w="70" w:type="dxa"/>
          </w:tblCellMar>
        </w:tblPrEx>
        <w:trPr>
          <w:gridAfter w:val="1"/>
          <w:wAfter w:w="306" w:type="dxa"/>
          <w:cantSplit/>
          <w:trHeight w:hRule="exact" w:val="1540"/>
        </w:trPr>
        <w:tc>
          <w:tcPr>
            <w:tcW w:w="992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24FA3A7C" w14:textId="77777777" w:rsidR="003211BC" w:rsidRDefault="00CB02D4" w:rsidP="008305C5">
            <w:pPr>
              <w:spacing w:before="120"/>
              <w:rPr>
                <w:rFonts w:cs="Arial"/>
                <w:b/>
                <w:caps/>
                <w:sz w:val="22"/>
                <w:szCs w:val="22"/>
                <w:lang w:val="fr-FR"/>
              </w:rPr>
            </w:pPr>
            <w:r w:rsidRPr="008305C5">
              <w:rPr>
                <w:rFonts w:cs="Arial"/>
                <w:b/>
                <w:sz w:val="22"/>
                <w:szCs w:val="22"/>
                <w:lang w:val="fr-FR"/>
              </w:rPr>
              <w:t>M</w:t>
            </w:r>
            <w:r w:rsidR="003211BC">
              <w:rPr>
                <w:rFonts w:cs="Arial"/>
                <w:b/>
                <w:sz w:val="22"/>
                <w:szCs w:val="22"/>
                <w:lang w:val="fr-FR"/>
              </w:rPr>
              <w:t>atériel</w:t>
            </w:r>
            <w:r w:rsidRPr="008305C5">
              <w:rPr>
                <w:rFonts w:cs="Arial"/>
                <w:b/>
                <w:caps/>
                <w:sz w:val="22"/>
                <w:szCs w:val="22"/>
                <w:lang w:val="fr-FR"/>
              </w:rPr>
              <w:t> :</w:t>
            </w:r>
          </w:p>
          <w:p w14:paraId="2EA2769F" w14:textId="77777777" w:rsidR="00CB02D4" w:rsidRPr="003211BC" w:rsidRDefault="008305C5" w:rsidP="003211BC">
            <w:pPr>
              <w:pStyle w:val="Paragraphedeliste"/>
              <w:numPr>
                <w:ilvl w:val="0"/>
                <w:numId w:val="33"/>
              </w:numPr>
              <w:spacing w:before="120"/>
              <w:rPr>
                <w:rFonts w:cs="Arial"/>
                <w:sz w:val="22"/>
                <w:szCs w:val="22"/>
                <w:lang w:val="fr-FR"/>
              </w:rPr>
            </w:pPr>
            <w:r w:rsidRPr="003211BC">
              <w:rPr>
                <w:rFonts w:cs="Arial"/>
                <w:b/>
                <w:caps/>
                <w:sz w:val="22"/>
                <w:szCs w:val="22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3211BC">
              <w:rPr>
                <w:rFonts w:cs="Arial"/>
                <w:b/>
                <w:caps/>
                <w:sz w:val="22"/>
                <w:szCs w:val="22"/>
                <w:lang w:val="fr-FR"/>
              </w:rPr>
              <w:instrText xml:space="preserve"> FORMTEXT </w:instrText>
            </w:r>
            <w:r w:rsidRPr="003211BC">
              <w:rPr>
                <w:rFonts w:cs="Arial"/>
                <w:b/>
                <w:caps/>
                <w:sz w:val="22"/>
                <w:szCs w:val="22"/>
                <w:lang w:val="fr-FR"/>
              </w:rPr>
            </w:r>
            <w:r w:rsidRPr="003211BC">
              <w:rPr>
                <w:rFonts w:cs="Arial"/>
                <w:b/>
                <w:caps/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 w:rsidRPr="003211BC">
              <w:rPr>
                <w:rFonts w:cs="Arial"/>
                <w:b/>
                <w:caps/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</w:tr>
      <w:tr w:rsidR="00FA6DB1" w:rsidRPr="008305C5" w14:paraId="5F043870" w14:textId="77777777" w:rsidTr="008305C5">
        <w:tblPrEx>
          <w:tblCellMar>
            <w:left w:w="70" w:type="dxa"/>
            <w:right w:w="70" w:type="dxa"/>
          </w:tblCellMar>
        </w:tblPrEx>
        <w:trPr>
          <w:gridAfter w:val="1"/>
          <w:wAfter w:w="306" w:type="dxa"/>
          <w:cantSplit/>
          <w:trHeight w:hRule="exact" w:val="488"/>
        </w:trPr>
        <w:tc>
          <w:tcPr>
            <w:tcW w:w="11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AB16" w14:textId="77777777" w:rsidR="00FA6DB1" w:rsidRPr="003211BC" w:rsidRDefault="003211BC" w:rsidP="003211BC">
            <w:pPr>
              <w:spacing w:before="113"/>
              <w:jc w:val="center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T</w:t>
            </w:r>
            <w:r w:rsidRPr="003211BC">
              <w:rPr>
                <w:rFonts w:cs="Arial"/>
                <w:b/>
                <w:sz w:val="22"/>
                <w:szCs w:val="22"/>
                <w:lang w:val="fr-FR"/>
              </w:rPr>
              <w:t>emps</w:t>
            </w: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2C41" w14:textId="77777777" w:rsidR="00FA6DB1" w:rsidRPr="003211BC" w:rsidRDefault="003211BC" w:rsidP="002D317C">
            <w:pPr>
              <w:spacing w:before="113"/>
              <w:jc w:val="center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M</w:t>
            </w:r>
            <w:r w:rsidR="00FA6DB1" w:rsidRPr="003211BC">
              <w:rPr>
                <w:rFonts w:cs="Arial"/>
                <w:b/>
                <w:sz w:val="22"/>
                <w:szCs w:val="22"/>
                <w:lang w:val="fr-FR"/>
              </w:rPr>
              <w:t>atière, déroulement, points importants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A79B78" w14:textId="77777777" w:rsidR="00FA6DB1" w:rsidRPr="003211BC" w:rsidRDefault="003211BC" w:rsidP="002D317C">
            <w:pPr>
              <w:spacing w:before="113"/>
              <w:jc w:val="center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R</w:t>
            </w:r>
            <w:r w:rsidR="00FA6DB1" w:rsidRPr="003211BC">
              <w:rPr>
                <w:rFonts w:cs="Arial"/>
                <w:b/>
                <w:sz w:val="22"/>
                <w:szCs w:val="22"/>
                <w:lang w:val="fr-FR"/>
              </w:rPr>
              <w:t>emarques</w:t>
            </w:r>
          </w:p>
        </w:tc>
      </w:tr>
      <w:tr w:rsidR="00FA6DB1" w:rsidRPr="008305C5" w14:paraId="461F32D8" w14:textId="77777777" w:rsidTr="008305C5">
        <w:tblPrEx>
          <w:tblCellMar>
            <w:left w:w="70" w:type="dxa"/>
            <w:right w:w="70" w:type="dxa"/>
          </w:tblCellMar>
        </w:tblPrEx>
        <w:trPr>
          <w:gridAfter w:val="1"/>
          <w:wAfter w:w="306" w:type="dxa"/>
          <w:cantSplit/>
          <w:trHeight w:hRule="exact" w:val="7162"/>
        </w:trPr>
        <w:tc>
          <w:tcPr>
            <w:tcW w:w="11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0577" w14:textId="77777777" w:rsidR="00857D4B" w:rsidRPr="00B842BE" w:rsidRDefault="00857D4B" w:rsidP="00B842BE">
            <w:pPr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BD5" w14:textId="77777777" w:rsidR="00FA6DB1" w:rsidRPr="00B842BE" w:rsidRDefault="00B842BE" w:rsidP="00B842BE">
            <w:pPr>
              <w:spacing w:after="120"/>
              <w:rPr>
                <w:rFonts w:ascii="Arial Black" w:hAnsi="Arial Black" w:cs="Arial"/>
                <w:b/>
                <w:sz w:val="22"/>
                <w:szCs w:val="22"/>
                <w:lang w:val="fr-FR"/>
              </w:rPr>
            </w:pPr>
            <w:r w:rsidRPr="00B842BE">
              <w:rPr>
                <w:rFonts w:ascii="Arial Black" w:hAnsi="Arial Black" w:cs="Arial"/>
                <w:b/>
                <w:sz w:val="22"/>
                <w:szCs w:val="22"/>
                <w:lang w:val="fr-FR"/>
              </w:rPr>
              <w:t>introduction</w:t>
            </w:r>
          </w:p>
          <w:p w14:paraId="19CD4FE9" w14:textId="77777777" w:rsidR="00B842BE" w:rsidRDefault="00B842BE" w:rsidP="00B842BE">
            <w:pPr>
              <w:spacing w:after="120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sujet</w:t>
            </w:r>
          </w:p>
          <w:p w14:paraId="747F55D6" w14:textId="77777777" w:rsidR="00D866D6" w:rsidRPr="00D866D6" w:rsidRDefault="00D866D6" w:rsidP="00B842BE">
            <w:pPr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  <w:p w14:paraId="540CFBC9" w14:textId="77777777" w:rsidR="00B842BE" w:rsidRDefault="00B842BE" w:rsidP="00B842BE">
            <w:pPr>
              <w:spacing w:after="120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objectifs</w:t>
            </w:r>
          </w:p>
          <w:p w14:paraId="11243067" w14:textId="77777777" w:rsidR="00D866D6" w:rsidRPr="00D866D6" w:rsidRDefault="00D866D6" w:rsidP="00B842BE">
            <w:pPr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  <w:p w14:paraId="3461A5DA" w14:textId="77777777" w:rsidR="00B842BE" w:rsidRDefault="00B842BE" w:rsidP="00B842BE">
            <w:pPr>
              <w:spacing w:after="120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motivation</w:t>
            </w:r>
          </w:p>
          <w:p w14:paraId="21246C25" w14:textId="77777777" w:rsidR="00D866D6" w:rsidRPr="00D866D6" w:rsidRDefault="00D866D6" w:rsidP="00B842BE">
            <w:pPr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  <w:p w14:paraId="0D559A04" w14:textId="77777777" w:rsidR="00B842BE" w:rsidRDefault="00B842BE" w:rsidP="00B842BE">
            <w:pPr>
              <w:spacing w:after="120"/>
              <w:rPr>
                <w:rFonts w:ascii="Arial Black" w:hAnsi="Arial Black" w:cs="Arial"/>
                <w:b/>
                <w:sz w:val="22"/>
                <w:szCs w:val="22"/>
                <w:lang w:val="fr-FR"/>
              </w:rPr>
            </w:pPr>
            <w:r w:rsidRPr="00B842BE">
              <w:rPr>
                <w:rFonts w:ascii="Arial Black" w:hAnsi="Arial Black" w:cs="Arial"/>
                <w:b/>
                <w:sz w:val="22"/>
                <w:szCs w:val="22"/>
                <w:lang w:val="fr-FR"/>
              </w:rPr>
              <w:t>partie principale</w:t>
            </w:r>
          </w:p>
          <w:p w14:paraId="28024560" w14:textId="77777777" w:rsidR="00B842BE" w:rsidRPr="00B842BE" w:rsidRDefault="00B842BE" w:rsidP="00B842BE">
            <w:pPr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  <w:p w14:paraId="7A2C3702" w14:textId="77777777" w:rsidR="00B842BE" w:rsidRDefault="00B842BE" w:rsidP="00B842BE">
            <w:pPr>
              <w:spacing w:after="120"/>
              <w:rPr>
                <w:rFonts w:ascii="Arial Black" w:hAnsi="Arial Black" w:cs="Arial"/>
                <w:b/>
                <w:sz w:val="22"/>
                <w:szCs w:val="22"/>
                <w:lang w:val="fr-FR"/>
              </w:rPr>
            </w:pPr>
            <w:r w:rsidRPr="00B842BE">
              <w:rPr>
                <w:rFonts w:ascii="Arial Black" w:hAnsi="Arial Black" w:cs="Arial"/>
                <w:b/>
                <w:sz w:val="22"/>
                <w:szCs w:val="22"/>
                <w:lang w:val="fr-FR"/>
              </w:rPr>
              <w:t>finalisation</w:t>
            </w:r>
          </w:p>
          <w:p w14:paraId="0D473E57" w14:textId="77777777" w:rsidR="00B842BE" w:rsidRPr="00B842BE" w:rsidRDefault="00B842BE" w:rsidP="00B842BE">
            <w:pPr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F57C4" w14:textId="77777777" w:rsidR="00FA6DB1" w:rsidRPr="00B842BE" w:rsidRDefault="00943E56" w:rsidP="00B842BE">
            <w:pPr>
              <w:spacing w:after="120"/>
              <w:rPr>
                <w:rFonts w:cs="Arial"/>
                <w:i/>
                <w:sz w:val="22"/>
                <w:szCs w:val="22"/>
                <w:lang w:val="fr-FR"/>
              </w:rPr>
            </w:pPr>
            <w:r w:rsidRPr="00B842BE">
              <w:rPr>
                <w:rFonts w:cs="Arial"/>
                <w:i/>
                <w:sz w:val="22"/>
                <w:szCs w:val="22"/>
                <w:lang w:val="fr-FR"/>
              </w:rPr>
              <w:t>Références au règlement</w:t>
            </w:r>
          </w:p>
          <w:p w14:paraId="1046AA9C" w14:textId="77777777" w:rsidR="00943E56" w:rsidRPr="00B842BE" w:rsidRDefault="00943E56" w:rsidP="00B842BE">
            <w:pPr>
              <w:spacing w:after="120"/>
              <w:rPr>
                <w:rFonts w:cs="Arial"/>
                <w:i/>
                <w:sz w:val="22"/>
                <w:szCs w:val="22"/>
                <w:lang w:val="fr-FR"/>
              </w:rPr>
            </w:pPr>
          </w:p>
          <w:p w14:paraId="020BE331" w14:textId="77777777" w:rsidR="00943E56" w:rsidRPr="00B842BE" w:rsidRDefault="00943E56" w:rsidP="00B842BE">
            <w:pPr>
              <w:spacing w:after="120"/>
              <w:rPr>
                <w:rFonts w:cs="Arial"/>
                <w:i/>
                <w:sz w:val="22"/>
                <w:szCs w:val="22"/>
                <w:lang w:val="fr-FR"/>
              </w:rPr>
            </w:pPr>
            <w:r w:rsidRPr="00B842BE">
              <w:rPr>
                <w:rFonts w:cs="Arial"/>
                <w:i/>
                <w:sz w:val="22"/>
                <w:szCs w:val="22"/>
                <w:lang w:val="fr-FR"/>
              </w:rPr>
              <w:t>Indications méthodologiques</w:t>
            </w:r>
          </w:p>
          <w:p w14:paraId="1D17767A" w14:textId="77777777" w:rsidR="00943E56" w:rsidRPr="00B842BE" w:rsidRDefault="00943E56" w:rsidP="00B842BE">
            <w:pPr>
              <w:spacing w:after="120"/>
              <w:rPr>
                <w:rFonts w:cs="Arial"/>
                <w:i/>
                <w:sz w:val="22"/>
                <w:szCs w:val="22"/>
                <w:lang w:val="fr-FR"/>
              </w:rPr>
            </w:pPr>
          </w:p>
          <w:p w14:paraId="2828F3D6" w14:textId="77777777" w:rsidR="00943E56" w:rsidRPr="00B842BE" w:rsidRDefault="00943E56" w:rsidP="00B842BE">
            <w:pPr>
              <w:spacing w:after="120"/>
              <w:rPr>
                <w:rFonts w:cs="Arial"/>
                <w:i/>
                <w:sz w:val="22"/>
                <w:szCs w:val="22"/>
                <w:lang w:val="fr-FR"/>
              </w:rPr>
            </w:pPr>
            <w:r w:rsidRPr="00B842BE">
              <w:rPr>
                <w:rFonts w:cs="Arial"/>
                <w:i/>
                <w:sz w:val="22"/>
                <w:szCs w:val="22"/>
                <w:lang w:val="fr-FR"/>
              </w:rPr>
              <w:t>Références des supports didactiques</w:t>
            </w:r>
          </w:p>
        </w:tc>
      </w:tr>
      <w:tr w:rsidR="00FA6DB1" w:rsidRPr="008305C5" w14:paraId="62564A30" w14:textId="77777777" w:rsidTr="000B46D1">
        <w:tblPrEx>
          <w:tblCellMar>
            <w:left w:w="70" w:type="dxa"/>
            <w:right w:w="70" w:type="dxa"/>
          </w:tblCellMar>
        </w:tblPrEx>
        <w:trPr>
          <w:gridBefore w:val="1"/>
          <w:wBefore w:w="284" w:type="dxa"/>
          <w:cantSplit/>
          <w:trHeight w:hRule="exact" w:val="5967"/>
        </w:trPr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5F59" w14:textId="77777777" w:rsidR="00857D4B" w:rsidRPr="008305C5" w:rsidRDefault="00857D4B" w:rsidP="000B46D1">
            <w:pPr>
              <w:spacing w:before="1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B772" w14:textId="77777777" w:rsidR="00FA6DB1" w:rsidRPr="008305C5" w:rsidRDefault="00FA6DB1" w:rsidP="000B46D1">
            <w:pPr>
              <w:spacing w:before="1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494A" w14:textId="77777777" w:rsidR="00FA6DB1" w:rsidRPr="008305C5" w:rsidRDefault="00FA6DB1" w:rsidP="002D317C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</w:tbl>
    <w:p w14:paraId="2368F705" w14:textId="77777777" w:rsidR="00297CDA" w:rsidRPr="00CB02D4" w:rsidRDefault="00297CDA" w:rsidP="0064439A">
      <w:pPr>
        <w:rPr>
          <w:rFonts w:cs="Arial"/>
          <w:sz w:val="24"/>
          <w:szCs w:val="24"/>
          <w:lang w:val="fr-CH"/>
        </w:rPr>
      </w:pPr>
    </w:p>
    <w:sectPr w:rsidR="00297CDA" w:rsidRPr="00CB02D4" w:rsidSect="0032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964" w:left="1134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2AD3" w14:textId="77777777" w:rsidR="00AA2B5F" w:rsidRDefault="00AA2B5F">
      <w:r>
        <w:separator/>
      </w:r>
    </w:p>
  </w:endnote>
  <w:endnote w:type="continuationSeparator" w:id="0">
    <w:p w14:paraId="0DE18BDC" w14:textId="77777777" w:rsidR="00AA2B5F" w:rsidRDefault="00AA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F5A3" w14:textId="77777777" w:rsidR="003339BA" w:rsidRDefault="003339BA">
    <w:pPr>
      <w:pStyle w:val="Pieddepage"/>
      <w:rPr>
        <w:sz w:val="12"/>
      </w:rPr>
    </w:pPr>
    <w:r>
      <w:tab/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>
      <w:rPr>
        <w:noProof/>
        <w:snapToGrid w:val="0"/>
        <w:sz w:val="12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sur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NUMPAGES </w:instrText>
    </w:r>
    <w:r>
      <w:rPr>
        <w:snapToGrid w:val="0"/>
        <w:sz w:val="12"/>
        <w:lang w:eastAsia="fr-FR"/>
      </w:rPr>
      <w:fldChar w:fldCharType="separate"/>
    </w:r>
    <w:r w:rsidR="0093027D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D9B7F" w14:textId="77777777" w:rsidR="003339BA" w:rsidRPr="00BB6347" w:rsidRDefault="00B52C0E" w:rsidP="00BB6347">
    <w:pPr>
      <w:pStyle w:val="Pieddepage"/>
      <w:pBdr>
        <w:top w:val="single" w:sz="4" w:space="4" w:color="auto"/>
      </w:pBdr>
      <w:tabs>
        <w:tab w:val="clear" w:pos="4536"/>
        <w:tab w:val="clear" w:pos="9072"/>
        <w:tab w:val="right" w:pos="9923"/>
        <w:tab w:val="right" w:pos="15593"/>
      </w:tabs>
      <w:rPr>
        <w:sz w:val="16"/>
        <w:szCs w:val="16"/>
        <w:lang w:val="fr-CH"/>
      </w:rPr>
    </w:pPr>
    <w:r w:rsidRPr="00BB6347">
      <w:rPr>
        <w:rFonts w:cs="Arial"/>
        <w:sz w:val="16"/>
        <w:szCs w:val="16"/>
        <w:lang w:val="en-GB"/>
      </w:rPr>
      <w:fldChar w:fldCharType="begin"/>
    </w:r>
    <w:r w:rsidRPr="00BB6347">
      <w:rPr>
        <w:rFonts w:cs="Arial"/>
        <w:sz w:val="16"/>
        <w:szCs w:val="16"/>
        <w:lang w:val="en-GB"/>
      </w:rPr>
      <w:instrText xml:space="preserve"> FILENAME </w:instrText>
    </w:r>
    <w:r w:rsidRPr="00BB6347">
      <w:rPr>
        <w:rFonts w:cs="Arial"/>
        <w:sz w:val="16"/>
        <w:szCs w:val="16"/>
        <w:lang w:val="en-GB"/>
      </w:rPr>
      <w:fldChar w:fldCharType="separate"/>
    </w:r>
    <w:r w:rsidR="00736FDE">
      <w:rPr>
        <w:rFonts w:cs="Arial"/>
        <w:noProof/>
        <w:sz w:val="16"/>
        <w:szCs w:val="16"/>
        <w:lang w:val="en-GB"/>
      </w:rPr>
      <w:t>Document1</w:t>
    </w:r>
    <w:r w:rsidRPr="00BB6347">
      <w:rPr>
        <w:rFonts w:cs="Arial"/>
        <w:sz w:val="16"/>
        <w:szCs w:val="16"/>
        <w:lang w:val="en-GB"/>
      </w:rPr>
      <w:fldChar w:fldCharType="end"/>
    </w:r>
    <w:r w:rsidRPr="00BB6347">
      <w:rPr>
        <w:rFonts w:cs="Arial"/>
        <w:sz w:val="16"/>
        <w:szCs w:val="16"/>
        <w:lang w:val="en-GB"/>
      </w:rPr>
      <w:t xml:space="preserve">                                                                        </w:t>
    </w:r>
    <w:r w:rsidR="00943E56" w:rsidRPr="00BB6347">
      <w:rPr>
        <w:rFonts w:cs="Arial"/>
        <w:sz w:val="16"/>
        <w:szCs w:val="16"/>
        <w:lang w:val="en-GB"/>
      </w:rPr>
      <w:t>Nom du cours</w:t>
    </w:r>
    <w:r w:rsidR="003339BA" w:rsidRPr="00BB6347">
      <w:rPr>
        <w:sz w:val="16"/>
        <w:szCs w:val="16"/>
        <w:lang w:val="fr-CH"/>
      </w:rPr>
      <w:tab/>
      <w:t xml:space="preserve">Page </w:t>
    </w:r>
    <w:r w:rsidR="003339BA" w:rsidRPr="00BB6347">
      <w:rPr>
        <w:rStyle w:val="Numrodepage"/>
        <w:sz w:val="16"/>
        <w:szCs w:val="16"/>
      </w:rPr>
      <w:fldChar w:fldCharType="begin"/>
    </w:r>
    <w:r w:rsidR="003339BA" w:rsidRPr="00BB6347">
      <w:rPr>
        <w:rStyle w:val="Numrodepage"/>
        <w:sz w:val="16"/>
        <w:szCs w:val="16"/>
        <w:lang w:val="fr-CH"/>
      </w:rPr>
      <w:instrText xml:space="preserve"> PAGE </w:instrText>
    </w:r>
    <w:r w:rsidR="003339BA" w:rsidRPr="00BB6347">
      <w:rPr>
        <w:rStyle w:val="Numrodepage"/>
        <w:sz w:val="16"/>
        <w:szCs w:val="16"/>
      </w:rPr>
      <w:fldChar w:fldCharType="separate"/>
    </w:r>
    <w:r w:rsidR="00981BB2">
      <w:rPr>
        <w:rStyle w:val="Numrodepage"/>
        <w:noProof/>
        <w:sz w:val="16"/>
        <w:szCs w:val="16"/>
        <w:lang w:val="fr-CH"/>
      </w:rPr>
      <w:t>2</w:t>
    </w:r>
    <w:r w:rsidR="003339BA" w:rsidRPr="00BB6347">
      <w:rPr>
        <w:rStyle w:val="Numrodepage"/>
        <w:sz w:val="16"/>
        <w:szCs w:val="16"/>
      </w:rPr>
      <w:fldChar w:fldCharType="end"/>
    </w:r>
    <w:r w:rsidR="003339BA" w:rsidRPr="00BB6347">
      <w:rPr>
        <w:rStyle w:val="Numrodepage"/>
        <w:sz w:val="16"/>
        <w:szCs w:val="16"/>
        <w:lang w:val="fr-CH"/>
      </w:rPr>
      <w:t>/</w:t>
    </w:r>
    <w:r w:rsidR="003339BA" w:rsidRPr="00BB6347">
      <w:rPr>
        <w:rStyle w:val="Numrodepage"/>
        <w:sz w:val="16"/>
        <w:szCs w:val="16"/>
      </w:rPr>
      <w:fldChar w:fldCharType="begin"/>
    </w:r>
    <w:r w:rsidR="003339BA" w:rsidRPr="00BB6347">
      <w:rPr>
        <w:rStyle w:val="Numrodepage"/>
        <w:sz w:val="16"/>
        <w:szCs w:val="16"/>
        <w:lang w:val="fr-CH"/>
      </w:rPr>
      <w:instrText xml:space="preserve"> NUMPAGES </w:instrText>
    </w:r>
    <w:r w:rsidR="003339BA" w:rsidRPr="00BB6347">
      <w:rPr>
        <w:rStyle w:val="Numrodepage"/>
        <w:sz w:val="16"/>
        <w:szCs w:val="16"/>
      </w:rPr>
      <w:fldChar w:fldCharType="separate"/>
    </w:r>
    <w:r w:rsidR="00981BB2">
      <w:rPr>
        <w:rStyle w:val="Numrodepage"/>
        <w:noProof/>
        <w:sz w:val="16"/>
        <w:szCs w:val="16"/>
        <w:lang w:val="fr-CH"/>
      </w:rPr>
      <w:t>2</w:t>
    </w:r>
    <w:r w:rsidR="003339BA" w:rsidRPr="00BB6347">
      <w:rPr>
        <w:rStyle w:val="Numrodepage"/>
        <w:sz w:val="16"/>
        <w:szCs w:val="16"/>
      </w:rPr>
      <w:fldChar w:fldCharType="end"/>
    </w:r>
    <w:r w:rsidR="003339BA" w:rsidRPr="00BB6347">
      <w:rPr>
        <w:rStyle w:val="Numrodepage"/>
        <w:sz w:val="16"/>
        <w:szCs w:val="16"/>
        <w:lang w:val="fr-CH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9532" w14:textId="77777777" w:rsidR="003339BA" w:rsidRPr="00BB6347" w:rsidRDefault="00ED6179" w:rsidP="00BB6347">
    <w:pPr>
      <w:pStyle w:val="Pieddepage"/>
      <w:pBdr>
        <w:top w:val="single" w:sz="4" w:space="4" w:color="auto"/>
      </w:pBdr>
      <w:tabs>
        <w:tab w:val="clear" w:pos="4536"/>
        <w:tab w:val="clear" w:pos="9072"/>
        <w:tab w:val="right" w:pos="9923"/>
      </w:tabs>
      <w:rPr>
        <w:rFonts w:cs="Arial"/>
        <w:sz w:val="16"/>
        <w:szCs w:val="16"/>
        <w:lang w:val="en-GB"/>
      </w:rPr>
    </w:pPr>
    <w:r w:rsidRPr="00BB6347">
      <w:rPr>
        <w:rFonts w:cs="Arial"/>
        <w:sz w:val="16"/>
        <w:szCs w:val="16"/>
        <w:lang w:val="en-GB"/>
      </w:rPr>
      <w:fldChar w:fldCharType="begin"/>
    </w:r>
    <w:r w:rsidRPr="00BB6347">
      <w:rPr>
        <w:rFonts w:cs="Arial"/>
        <w:sz w:val="16"/>
        <w:szCs w:val="16"/>
        <w:lang w:val="en-GB"/>
      </w:rPr>
      <w:instrText xml:space="preserve"> FILENAME </w:instrText>
    </w:r>
    <w:r w:rsidRPr="00BB6347">
      <w:rPr>
        <w:rFonts w:cs="Arial"/>
        <w:sz w:val="16"/>
        <w:szCs w:val="16"/>
        <w:lang w:val="en-GB"/>
      </w:rPr>
      <w:fldChar w:fldCharType="separate"/>
    </w:r>
    <w:r w:rsidR="00736FDE">
      <w:rPr>
        <w:rFonts w:cs="Arial"/>
        <w:noProof/>
        <w:sz w:val="16"/>
        <w:szCs w:val="16"/>
        <w:lang w:val="en-GB"/>
      </w:rPr>
      <w:t>Document1</w:t>
    </w:r>
    <w:r w:rsidRPr="00BB6347">
      <w:rPr>
        <w:rFonts w:cs="Arial"/>
        <w:sz w:val="16"/>
        <w:szCs w:val="16"/>
        <w:lang w:val="en-GB"/>
      </w:rPr>
      <w:fldChar w:fldCharType="end"/>
    </w:r>
    <w:r w:rsidRPr="00BB6347">
      <w:rPr>
        <w:rFonts w:cs="Arial"/>
        <w:sz w:val="16"/>
        <w:szCs w:val="16"/>
        <w:lang w:val="en-GB"/>
      </w:rPr>
      <w:t xml:space="preserve">                                                               </w:t>
    </w:r>
    <w:r w:rsidR="00943E56" w:rsidRPr="00BB6347">
      <w:rPr>
        <w:rFonts w:cs="Arial"/>
        <w:sz w:val="16"/>
        <w:szCs w:val="16"/>
        <w:lang w:val="en-GB"/>
      </w:rPr>
      <w:t>Nom du cours</w:t>
    </w:r>
    <w:r w:rsidR="00265B6E" w:rsidRPr="00BB6347">
      <w:rPr>
        <w:rFonts w:cs="Arial"/>
        <w:sz w:val="16"/>
        <w:szCs w:val="16"/>
        <w:lang w:val="en-GB"/>
      </w:rPr>
      <w:tab/>
      <w:t xml:space="preserve">Page </w:t>
    </w:r>
    <w:r w:rsidR="00265B6E" w:rsidRPr="00BB6347">
      <w:rPr>
        <w:rStyle w:val="Numrodepage"/>
        <w:rFonts w:cs="Arial"/>
        <w:sz w:val="16"/>
        <w:szCs w:val="16"/>
      </w:rPr>
      <w:fldChar w:fldCharType="begin"/>
    </w:r>
    <w:r w:rsidR="00265B6E" w:rsidRPr="00BB6347">
      <w:rPr>
        <w:rStyle w:val="Numrodepage"/>
        <w:rFonts w:cs="Arial"/>
        <w:sz w:val="16"/>
        <w:szCs w:val="16"/>
      </w:rPr>
      <w:instrText xml:space="preserve"> PAGE </w:instrText>
    </w:r>
    <w:r w:rsidR="00265B6E" w:rsidRPr="00BB6347">
      <w:rPr>
        <w:rStyle w:val="Numrodepage"/>
        <w:rFonts w:cs="Arial"/>
        <w:sz w:val="16"/>
        <w:szCs w:val="16"/>
      </w:rPr>
      <w:fldChar w:fldCharType="separate"/>
    </w:r>
    <w:r w:rsidR="00981BB2">
      <w:rPr>
        <w:rStyle w:val="Numrodepage"/>
        <w:rFonts w:cs="Arial"/>
        <w:noProof/>
        <w:sz w:val="16"/>
        <w:szCs w:val="16"/>
      </w:rPr>
      <w:t>1</w:t>
    </w:r>
    <w:r w:rsidR="00265B6E" w:rsidRPr="00BB6347">
      <w:rPr>
        <w:rStyle w:val="Numrodepage"/>
        <w:rFonts w:cs="Arial"/>
        <w:sz w:val="16"/>
        <w:szCs w:val="16"/>
      </w:rPr>
      <w:fldChar w:fldCharType="end"/>
    </w:r>
    <w:r w:rsidR="00265B6E" w:rsidRPr="00BB6347">
      <w:rPr>
        <w:rStyle w:val="Numrodepage"/>
        <w:rFonts w:cs="Arial"/>
        <w:sz w:val="16"/>
        <w:szCs w:val="16"/>
      </w:rPr>
      <w:t>/</w:t>
    </w:r>
    <w:r w:rsidR="00265B6E" w:rsidRPr="00BB6347">
      <w:rPr>
        <w:rStyle w:val="Numrodepage"/>
        <w:rFonts w:cs="Arial"/>
        <w:sz w:val="16"/>
        <w:szCs w:val="16"/>
      </w:rPr>
      <w:fldChar w:fldCharType="begin"/>
    </w:r>
    <w:r w:rsidR="00265B6E" w:rsidRPr="00BB6347">
      <w:rPr>
        <w:rStyle w:val="Numrodepage"/>
        <w:rFonts w:cs="Arial"/>
        <w:sz w:val="16"/>
        <w:szCs w:val="16"/>
      </w:rPr>
      <w:instrText xml:space="preserve"> NUMPAGES </w:instrText>
    </w:r>
    <w:r w:rsidR="00265B6E" w:rsidRPr="00BB6347">
      <w:rPr>
        <w:rStyle w:val="Numrodepage"/>
        <w:rFonts w:cs="Arial"/>
        <w:sz w:val="16"/>
        <w:szCs w:val="16"/>
      </w:rPr>
      <w:fldChar w:fldCharType="separate"/>
    </w:r>
    <w:r w:rsidR="00981BB2">
      <w:rPr>
        <w:rStyle w:val="Numrodepage"/>
        <w:rFonts w:cs="Arial"/>
        <w:noProof/>
        <w:sz w:val="16"/>
        <w:szCs w:val="16"/>
      </w:rPr>
      <w:t>2</w:t>
    </w:r>
    <w:r w:rsidR="00265B6E" w:rsidRPr="00BB6347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677B" w14:textId="77777777" w:rsidR="00AA2B5F" w:rsidRDefault="00AA2B5F">
      <w:r>
        <w:separator/>
      </w:r>
    </w:p>
  </w:footnote>
  <w:footnote w:type="continuationSeparator" w:id="0">
    <w:p w14:paraId="7DF24355" w14:textId="77777777" w:rsidR="00AA2B5F" w:rsidRDefault="00AA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2E25" w14:textId="77777777" w:rsidR="003339BA" w:rsidRDefault="003339BA">
    <w:pPr>
      <w:pStyle w:val="En-tte"/>
    </w:pPr>
  </w:p>
  <w:p w14:paraId="072234C3" w14:textId="77777777" w:rsidR="003339BA" w:rsidRDefault="003339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80"/>
      <w:gridCol w:w="4926"/>
    </w:tblGrid>
    <w:tr w:rsidR="00D51D43" w:rsidRPr="00C1208C" w14:paraId="0BFB8CE5" w14:textId="77777777" w:rsidTr="00D51D43">
      <w:tc>
        <w:tcPr>
          <w:tcW w:w="5280" w:type="dxa"/>
        </w:tcPr>
        <w:p w14:paraId="55FFA31A" w14:textId="77777777" w:rsidR="00D51D43" w:rsidRPr="008305C5" w:rsidRDefault="00D51D43" w:rsidP="00F17482">
          <w:pPr>
            <w:ind w:right="71"/>
            <w:rPr>
              <w:rStyle w:val="Numrodepage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7431165" wp14:editId="32FF07AA">
                <wp:extent cx="2310765" cy="75628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76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7CD5D288" wp14:editId="31FA9A14">
                    <wp:simplePos x="0" y="0"/>
                    <wp:positionH relativeFrom="column">
                      <wp:posOffset>38735</wp:posOffset>
                    </wp:positionH>
                    <wp:positionV relativeFrom="paragraph">
                      <wp:posOffset>-1022350</wp:posOffset>
                    </wp:positionV>
                    <wp:extent cx="6172200" cy="0"/>
                    <wp:effectExtent l="10160" t="6350" r="8890" b="12700"/>
                    <wp:wrapNone/>
                    <wp:docPr id="1" name="Lin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2AD78B3" id="Line 3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-80.5pt" to="489.05pt,-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"/>
                </w:pict>
              </mc:Fallback>
            </mc:AlternateContent>
          </w:r>
        </w:p>
      </w:tc>
      <w:tc>
        <w:tcPr>
          <w:tcW w:w="4926" w:type="dxa"/>
        </w:tcPr>
        <w:p w14:paraId="4B20F2D6" w14:textId="77777777" w:rsidR="00D51D43" w:rsidRPr="008305C5" w:rsidRDefault="00D51D43" w:rsidP="00F17482">
          <w:pPr>
            <w:tabs>
              <w:tab w:val="right" w:pos="4715"/>
              <w:tab w:val="right" w:pos="9001"/>
            </w:tabs>
            <w:jc w:val="both"/>
            <w:rPr>
              <w:rFonts w:cs="Arial"/>
              <w:sz w:val="22"/>
              <w:szCs w:val="22"/>
            </w:rPr>
          </w:pPr>
          <w:r w:rsidRPr="008305C5">
            <w:rPr>
              <w:sz w:val="22"/>
              <w:szCs w:val="22"/>
            </w:rPr>
            <w:tab/>
          </w:r>
          <w:r w:rsidRPr="008305C5">
            <w:rPr>
              <w:rFonts w:cs="Arial"/>
              <w:sz w:val="22"/>
              <w:szCs w:val="22"/>
            </w:rPr>
            <w:t>L01-</w:t>
          </w:r>
          <w:r w:rsidR="00981BB2">
            <w:rPr>
              <w:rFonts w:cs="Arial"/>
              <w:sz w:val="22"/>
              <w:szCs w:val="22"/>
            </w:rPr>
            <w:t>Sujet</w:t>
          </w:r>
        </w:p>
        <w:p w14:paraId="4A10E624" w14:textId="77777777" w:rsidR="00D51D43" w:rsidRPr="008305C5" w:rsidRDefault="00D51D43" w:rsidP="000C2E20">
          <w:pPr>
            <w:tabs>
              <w:tab w:val="right" w:pos="4503"/>
              <w:tab w:val="right" w:pos="9001"/>
            </w:tabs>
            <w:jc w:val="both"/>
            <w:rPr>
              <w:rFonts w:cs="Arial"/>
              <w:sz w:val="22"/>
              <w:szCs w:val="22"/>
            </w:rPr>
          </w:pPr>
        </w:p>
        <w:p w14:paraId="0559CA39" w14:textId="77777777" w:rsidR="00D51D43" w:rsidRPr="008305C5" w:rsidRDefault="00D51D43" w:rsidP="008305C5">
          <w:pPr>
            <w:tabs>
              <w:tab w:val="left" w:pos="2730"/>
            </w:tabs>
            <w:jc w:val="both"/>
            <w:rPr>
              <w:rFonts w:cs="Arial"/>
              <w:sz w:val="22"/>
              <w:szCs w:val="22"/>
            </w:rPr>
          </w:pPr>
        </w:p>
        <w:p w14:paraId="60AFA9B2" w14:textId="77777777" w:rsidR="00D51D43" w:rsidRPr="008305C5" w:rsidRDefault="00D51D43" w:rsidP="000C2E20">
          <w:pPr>
            <w:tabs>
              <w:tab w:val="right" w:pos="4503"/>
              <w:tab w:val="right" w:pos="9001"/>
            </w:tabs>
            <w:jc w:val="both"/>
            <w:rPr>
              <w:rFonts w:cs="Arial"/>
              <w:sz w:val="22"/>
              <w:szCs w:val="22"/>
            </w:rPr>
          </w:pPr>
        </w:p>
        <w:p w14:paraId="4E0E0C52" w14:textId="77777777" w:rsidR="00D51D43" w:rsidRPr="00943E56" w:rsidRDefault="00D51D43" w:rsidP="008305C5">
          <w:pPr>
            <w:tabs>
              <w:tab w:val="right" w:pos="4503"/>
              <w:tab w:val="right" w:pos="9001"/>
            </w:tabs>
            <w:jc w:val="right"/>
            <w:rPr>
              <w:rFonts w:cs="Arial"/>
              <w:sz w:val="16"/>
              <w:szCs w:val="16"/>
            </w:rPr>
          </w:pPr>
          <w:r w:rsidRPr="008305C5">
            <w:rPr>
              <w:rFonts w:cs="Arial"/>
              <w:sz w:val="22"/>
              <w:szCs w:val="22"/>
            </w:rPr>
            <w:t xml:space="preserve">Version du </w:t>
          </w:r>
          <w:r>
            <w:rPr>
              <w:rFonts w:cs="Arial"/>
              <w:sz w:val="22"/>
              <w:szCs w:val="22"/>
            </w:rPr>
            <w:t>(date)</w:t>
          </w:r>
        </w:p>
      </w:tc>
    </w:tr>
  </w:tbl>
  <w:p w14:paraId="4C58DE45" w14:textId="77777777" w:rsidR="003211BC" w:rsidRDefault="003211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80"/>
      <w:gridCol w:w="4927"/>
    </w:tblGrid>
    <w:tr w:rsidR="008305C5" w:rsidRPr="00C1208C" w14:paraId="553019A1" w14:textId="77777777" w:rsidTr="00F17482">
      <w:tc>
        <w:tcPr>
          <w:tcW w:w="5280" w:type="dxa"/>
        </w:tcPr>
        <w:p w14:paraId="714AE400" w14:textId="77777777" w:rsidR="008305C5" w:rsidRPr="008305C5" w:rsidRDefault="00F17482" w:rsidP="00F17482">
          <w:pPr>
            <w:ind w:right="71"/>
            <w:rPr>
              <w:rStyle w:val="Numrodepage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75F5AFAE" wp14:editId="6D618BD0">
                <wp:extent cx="2310765" cy="756285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765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F24A6E">
            <w:rPr>
              <w:noProof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23D9017" wp14:editId="1ECDA0FE">
                    <wp:simplePos x="0" y="0"/>
                    <wp:positionH relativeFrom="column">
                      <wp:posOffset>38735</wp:posOffset>
                    </wp:positionH>
                    <wp:positionV relativeFrom="paragraph">
                      <wp:posOffset>-1022350</wp:posOffset>
                    </wp:positionV>
                    <wp:extent cx="6172200" cy="0"/>
                    <wp:effectExtent l="10160" t="6350" r="8890" b="12700"/>
                    <wp:wrapNone/>
                    <wp:docPr id="6" name="Line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5767E73"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-80.5pt" to="489.05pt,-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"/>
                </w:pict>
              </mc:Fallback>
            </mc:AlternateContent>
          </w:r>
        </w:p>
      </w:tc>
      <w:tc>
        <w:tcPr>
          <w:tcW w:w="4927" w:type="dxa"/>
        </w:tcPr>
        <w:p w14:paraId="6119C2E4" w14:textId="77777777" w:rsidR="008305C5" w:rsidRPr="008305C5" w:rsidRDefault="008305C5" w:rsidP="00F17482">
          <w:pPr>
            <w:tabs>
              <w:tab w:val="right" w:pos="4715"/>
              <w:tab w:val="right" w:pos="9001"/>
            </w:tabs>
            <w:jc w:val="both"/>
            <w:rPr>
              <w:rFonts w:cs="Arial"/>
              <w:sz w:val="22"/>
              <w:szCs w:val="22"/>
            </w:rPr>
          </w:pPr>
          <w:r w:rsidRPr="008305C5">
            <w:rPr>
              <w:sz w:val="22"/>
              <w:szCs w:val="22"/>
            </w:rPr>
            <w:tab/>
          </w:r>
          <w:r w:rsidRPr="008305C5">
            <w:rPr>
              <w:rFonts w:cs="Arial"/>
              <w:sz w:val="22"/>
              <w:szCs w:val="22"/>
            </w:rPr>
            <w:t>L01-</w:t>
          </w:r>
          <w:r w:rsidR="00981BB2">
            <w:rPr>
              <w:rFonts w:cs="Arial"/>
              <w:sz w:val="22"/>
              <w:szCs w:val="22"/>
            </w:rPr>
            <w:t>Sujet</w:t>
          </w:r>
        </w:p>
        <w:p w14:paraId="34569E70" w14:textId="77777777" w:rsidR="008305C5" w:rsidRPr="008305C5" w:rsidRDefault="008305C5" w:rsidP="000C2E20">
          <w:pPr>
            <w:tabs>
              <w:tab w:val="right" w:pos="4503"/>
              <w:tab w:val="right" w:pos="9001"/>
            </w:tabs>
            <w:jc w:val="both"/>
            <w:rPr>
              <w:rFonts w:cs="Arial"/>
              <w:sz w:val="22"/>
              <w:szCs w:val="22"/>
            </w:rPr>
          </w:pPr>
        </w:p>
        <w:p w14:paraId="7A0900F5" w14:textId="77777777" w:rsidR="008305C5" w:rsidRPr="008305C5" w:rsidRDefault="008305C5" w:rsidP="008305C5">
          <w:pPr>
            <w:tabs>
              <w:tab w:val="left" w:pos="2730"/>
            </w:tabs>
            <w:jc w:val="both"/>
            <w:rPr>
              <w:rFonts w:cs="Arial"/>
              <w:sz w:val="22"/>
              <w:szCs w:val="22"/>
            </w:rPr>
          </w:pPr>
        </w:p>
        <w:p w14:paraId="4676A1C7" w14:textId="77777777" w:rsidR="008305C5" w:rsidRPr="008305C5" w:rsidRDefault="008305C5" w:rsidP="000C2E20">
          <w:pPr>
            <w:tabs>
              <w:tab w:val="right" w:pos="4503"/>
              <w:tab w:val="right" w:pos="9001"/>
            </w:tabs>
            <w:jc w:val="both"/>
            <w:rPr>
              <w:rFonts w:cs="Arial"/>
              <w:sz w:val="22"/>
              <w:szCs w:val="22"/>
            </w:rPr>
          </w:pPr>
        </w:p>
        <w:p w14:paraId="502922FD" w14:textId="77777777" w:rsidR="008305C5" w:rsidRPr="00943E56" w:rsidRDefault="008305C5" w:rsidP="008305C5">
          <w:pPr>
            <w:tabs>
              <w:tab w:val="right" w:pos="4503"/>
              <w:tab w:val="right" w:pos="9001"/>
            </w:tabs>
            <w:jc w:val="right"/>
            <w:rPr>
              <w:rFonts w:cs="Arial"/>
              <w:sz w:val="16"/>
              <w:szCs w:val="16"/>
            </w:rPr>
          </w:pPr>
          <w:r w:rsidRPr="008305C5">
            <w:rPr>
              <w:rFonts w:cs="Arial"/>
              <w:sz w:val="22"/>
              <w:szCs w:val="22"/>
            </w:rPr>
            <w:t xml:space="preserve">Version du </w:t>
          </w:r>
          <w:r>
            <w:rPr>
              <w:rFonts w:cs="Arial"/>
              <w:sz w:val="22"/>
              <w:szCs w:val="22"/>
            </w:rPr>
            <w:t>(date)</w:t>
          </w:r>
        </w:p>
      </w:tc>
    </w:tr>
  </w:tbl>
  <w:p w14:paraId="31540789" w14:textId="77777777" w:rsidR="003339BA" w:rsidRPr="008305C5" w:rsidRDefault="003339BA" w:rsidP="00265B6E">
    <w:pPr>
      <w:pStyle w:val="En-tte"/>
      <w:tabs>
        <w:tab w:val="clear" w:pos="4536"/>
        <w:tab w:val="clear" w:pos="9072"/>
        <w:tab w:val="right" w:pos="9923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EA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52CC1"/>
    <w:multiLevelType w:val="hybridMultilevel"/>
    <w:tmpl w:val="26F60AB4"/>
    <w:lvl w:ilvl="0" w:tplc="C0E215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699"/>
    <w:multiLevelType w:val="hybridMultilevel"/>
    <w:tmpl w:val="57C0C4E0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2D45"/>
    <w:multiLevelType w:val="hybridMultilevel"/>
    <w:tmpl w:val="89E803A4"/>
    <w:lvl w:ilvl="0" w:tplc="344C9CF0">
      <w:start w:val="1"/>
      <w:numFmt w:val="bullet"/>
      <w:lvlText w:val=""/>
      <w:lvlJc w:val="left"/>
      <w:pPr>
        <w:tabs>
          <w:tab w:val="num" w:pos="227"/>
        </w:tabs>
        <w:ind w:left="624" w:hanging="34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15C1"/>
    <w:multiLevelType w:val="hybridMultilevel"/>
    <w:tmpl w:val="A01E072C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3C7B"/>
    <w:multiLevelType w:val="hybridMultilevel"/>
    <w:tmpl w:val="E09696CE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47774"/>
    <w:multiLevelType w:val="hybridMultilevel"/>
    <w:tmpl w:val="E12625C4"/>
    <w:lvl w:ilvl="0" w:tplc="C0E215F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7252"/>
    <w:multiLevelType w:val="hybridMultilevel"/>
    <w:tmpl w:val="A11C56B4"/>
    <w:lvl w:ilvl="0" w:tplc="25E65EA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21963307"/>
    <w:multiLevelType w:val="hybridMultilevel"/>
    <w:tmpl w:val="9A4A8AA4"/>
    <w:lvl w:ilvl="0" w:tplc="3F0C122C">
      <w:start w:val="1"/>
      <w:numFmt w:val="bullet"/>
      <w:lvlText w:val=""/>
      <w:lvlJc w:val="left"/>
      <w:pPr>
        <w:tabs>
          <w:tab w:val="num" w:pos="1575"/>
        </w:tabs>
        <w:ind w:left="1575" w:hanging="36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298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625ECD"/>
    <w:multiLevelType w:val="hybridMultilevel"/>
    <w:tmpl w:val="285A54C8"/>
    <w:lvl w:ilvl="0" w:tplc="C0E215F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F4D84"/>
    <w:multiLevelType w:val="hybridMultilevel"/>
    <w:tmpl w:val="236EC012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93BD9"/>
    <w:multiLevelType w:val="hybridMultilevel"/>
    <w:tmpl w:val="828820C4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36A9"/>
    <w:multiLevelType w:val="hybridMultilevel"/>
    <w:tmpl w:val="F4AC1720"/>
    <w:lvl w:ilvl="0" w:tplc="30B28364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3F7A79EE"/>
    <w:multiLevelType w:val="hybridMultilevel"/>
    <w:tmpl w:val="EFB0D79A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341FD"/>
    <w:multiLevelType w:val="hybridMultilevel"/>
    <w:tmpl w:val="AD5069BC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B3C4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B66D3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B80206"/>
    <w:multiLevelType w:val="hybridMultilevel"/>
    <w:tmpl w:val="DFB49F3C"/>
    <w:lvl w:ilvl="0" w:tplc="E0E09B56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9" w15:restartNumberingAfterBreak="0">
    <w:nsid w:val="540B009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FF06A6"/>
    <w:multiLevelType w:val="hybridMultilevel"/>
    <w:tmpl w:val="7932D8F6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C3E2C"/>
    <w:multiLevelType w:val="hybridMultilevel"/>
    <w:tmpl w:val="0CEAB174"/>
    <w:lvl w:ilvl="0" w:tplc="3F0C122C">
      <w:start w:val="1"/>
      <w:numFmt w:val="bullet"/>
      <w:lvlText w:val=""/>
      <w:lvlJc w:val="left"/>
      <w:pPr>
        <w:tabs>
          <w:tab w:val="num" w:pos="1575"/>
        </w:tabs>
        <w:ind w:left="1575" w:hanging="360"/>
      </w:pPr>
      <w:rPr>
        <w:rFonts w:ascii="Wingdings 3" w:hAnsi="Wingdings 3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0C122C">
      <w:start w:val="1"/>
      <w:numFmt w:val="bullet"/>
      <w:lvlText w:val="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15163"/>
    <w:multiLevelType w:val="hybridMultilevel"/>
    <w:tmpl w:val="22DC9338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9703F"/>
    <w:multiLevelType w:val="hybridMultilevel"/>
    <w:tmpl w:val="4E322DBA"/>
    <w:lvl w:ilvl="0" w:tplc="C0E215F8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5EFD485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C76550"/>
    <w:multiLevelType w:val="singleLevel"/>
    <w:tmpl w:val="71368C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4F5669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5F44A7"/>
    <w:multiLevelType w:val="hybridMultilevel"/>
    <w:tmpl w:val="0596957C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53CE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3E4AB7"/>
    <w:multiLevelType w:val="hybridMultilevel"/>
    <w:tmpl w:val="022EF9AC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4149F"/>
    <w:multiLevelType w:val="hybridMultilevel"/>
    <w:tmpl w:val="822064D4"/>
    <w:lvl w:ilvl="0" w:tplc="344C9CF0">
      <w:start w:val="1"/>
      <w:numFmt w:val="bullet"/>
      <w:lvlText w:val=""/>
      <w:lvlJc w:val="left"/>
      <w:pPr>
        <w:tabs>
          <w:tab w:val="num" w:pos="227"/>
        </w:tabs>
        <w:ind w:left="624" w:hanging="340"/>
      </w:pPr>
      <w:rPr>
        <w:rFonts w:ascii="Wingdings 3" w:hAnsi="Wingdings 3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423DC"/>
    <w:multiLevelType w:val="hybridMultilevel"/>
    <w:tmpl w:val="EE1647DA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F5543"/>
    <w:multiLevelType w:val="hybridMultilevel"/>
    <w:tmpl w:val="67B88464"/>
    <w:lvl w:ilvl="0" w:tplc="C3A2AA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0"/>
  </w:num>
  <w:num w:numId="5">
    <w:abstractNumId w:val="9"/>
  </w:num>
  <w:num w:numId="6">
    <w:abstractNumId w:val="26"/>
  </w:num>
  <w:num w:numId="7">
    <w:abstractNumId w:val="28"/>
  </w:num>
  <w:num w:numId="8">
    <w:abstractNumId w:val="24"/>
  </w:num>
  <w:num w:numId="9">
    <w:abstractNumId w:val="14"/>
  </w:num>
  <w:num w:numId="10">
    <w:abstractNumId w:val="20"/>
  </w:num>
  <w:num w:numId="11">
    <w:abstractNumId w:val="31"/>
  </w:num>
  <w:num w:numId="12">
    <w:abstractNumId w:val="29"/>
  </w:num>
  <w:num w:numId="13">
    <w:abstractNumId w:val="32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5"/>
  </w:num>
  <w:num w:numId="19">
    <w:abstractNumId w:val="27"/>
  </w:num>
  <w:num w:numId="20">
    <w:abstractNumId w:val="5"/>
  </w:num>
  <w:num w:numId="21">
    <w:abstractNumId w:val="2"/>
  </w:num>
  <w:num w:numId="22">
    <w:abstractNumId w:val="25"/>
  </w:num>
  <w:num w:numId="23">
    <w:abstractNumId w:val="8"/>
  </w:num>
  <w:num w:numId="24">
    <w:abstractNumId w:val="21"/>
  </w:num>
  <w:num w:numId="25">
    <w:abstractNumId w:val="3"/>
  </w:num>
  <w:num w:numId="26">
    <w:abstractNumId w:val="30"/>
  </w:num>
  <w:num w:numId="27">
    <w:abstractNumId w:val="13"/>
  </w:num>
  <w:num w:numId="28">
    <w:abstractNumId w:val="18"/>
  </w:num>
  <w:num w:numId="29">
    <w:abstractNumId w:val="7"/>
  </w:num>
  <w:num w:numId="30">
    <w:abstractNumId w:val="23"/>
  </w:num>
  <w:num w:numId="31">
    <w:abstractNumId w:val="10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DE"/>
    <w:rsid w:val="0002227E"/>
    <w:rsid w:val="000423C0"/>
    <w:rsid w:val="000A458A"/>
    <w:rsid w:val="000B46D1"/>
    <w:rsid w:val="000C2E20"/>
    <w:rsid w:val="00107C97"/>
    <w:rsid w:val="00107E71"/>
    <w:rsid w:val="001E5789"/>
    <w:rsid w:val="00207CBA"/>
    <w:rsid w:val="0023499E"/>
    <w:rsid w:val="00265B6E"/>
    <w:rsid w:val="00297CDA"/>
    <w:rsid w:val="002C7C45"/>
    <w:rsid w:val="002D317C"/>
    <w:rsid w:val="003211BC"/>
    <w:rsid w:val="003339BA"/>
    <w:rsid w:val="003E2577"/>
    <w:rsid w:val="004744BF"/>
    <w:rsid w:val="00477C8A"/>
    <w:rsid w:val="004904E9"/>
    <w:rsid w:val="004B5672"/>
    <w:rsid w:val="004C6FB3"/>
    <w:rsid w:val="004E1F7F"/>
    <w:rsid w:val="00527845"/>
    <w:rsid w:val="00575AA3"/>
    <w:rsid w:val="005A43C2"/>
    <w:rsid w:val="0060312A"/>
    <w:rsid w:val="00636AB8"/>
    <w:rsid w:val="0064439A"/>
    <w:rsid w:val="006571F0"/>
    <w:rsid w:val="006965D7"/>
    <w:rsid w:val="006B0818"/>
    <w:rsid w:val="00716BA4"/>
    <w:rsid w:val="007213AE"/>
    <w:rsid w:val="00736FDE"/>
    <w:rsid w:val="00751890"/>
    <w:rsid w:val="007B0262"/>
    <w:rsid w:val="007C17D5"/>
    <w:rsid w:val="0081100E"/>
    <w:rsid w:val="008305C5"/>
    <w:rsid w:val="00857D4B"/>
    <w:rsid w:val="008E1EBA"/>
    <w:rsid w:val="008F0E6C"/>
    <w:rsid w:val="00902A2F"/>
    <w:rsid w:val="0091502B"/>
    <w:rsid w:val="0093027D"/>
    <w:rsid w:val="00943E56"/>
    <w:rsid w:val="00976710"/>
    <w:rsid w:val="00981BB2"/>
    <w:rsid w:val="00984B22"/>
    <w:rsid w:val="009D44A7"/>
    <w:rsid w:val="00A02DD1"/>
    <w:rsid w:val="00A50D74"/>
    <w:rsid w:val="00A61858"/>
    <w:rsid w:val="00A84C33"/>
    <w:rsid w:val="00AA2B5F"/>
    <w:rsid w:val="00AB39C4"/>
    <w:rsid w:val="00AB4FF6"/>
    <w:rsid w:val="00B1783F"/>
    <w:rsid w:val="00B52C0E"/>
    <w:rsid w:val="00B54541"/>
    <w:rsid w:val="00B842BE"/>
    <w:rsid w:val="00BB6347"/>
    <w:rsid w:val="00C223D8"/>
    <w:rsid w:val="00C46BCC"/>
    <w:rsid w:val="00C66D1E"/>
    <w:rsid w:val="00C83578"/>
    <w:rsid w:val="00CA5425"/>
    <w:rsid w:val="00CA5B93"/>
    <w:rsid w:val="00CB02D4"/>
    <w:rsid w:val="00CB3E85"/>
    <w:rsid w:val="00CC0960"/>
    <w:rsid w:val="00CD049F"/>
    <w:rsid w:val="00D430C6"/>
    <w:rsid w:val="00D51D43"/>
    <w:rsid w:val="00D866D6"/>
    <w:rsid w:val="00DC74EE"/>
    <w:rsid w:val="00E64F6B"/>
    <w:rsid w:val="00E677EB"/>
    <w:rsid w:val="00E71436"/>
    <w:rsid w:val="00ED6179"/>
    <w:rsid w:val="00F17482"/>
    <w:rsid w:val="00F24A6E"/>
    <w:rsid w:val="00F61AAD"/>
    <w:rsid w:val="00F61ED1"/>
    <w:rsid w:val="00F622CB"/>
    <w:rsid w:val="00FA4F0C"/>
    <w:rsid w:val="00F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67D9322"/>
  <w15:docId w15:val="{5195CC70-93BA-42DB-9EBF-B2B067D9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D4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rsid w:val="007213A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21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qFormat/>
    <w:pPr>
      <w:spacing w:before="100" w:after="100"/>
      <w:outlineLvl w:val="2"/>
    </w:pPr>
    <w:rPr>
      <w:b/>
      <w:sz w:val="27"/>
    </w:rPr>
  </w:style>
  <w:style w:type="paragraph" w:styleId="Titre4">
    <w:name w:val="heading 4"/>
    <w:basedOn w:val="Normal"/>
    <w:qFormat/>
    <w:pPr>
      <w:spacing w:before="100" w:after="100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Formatvorlage3">
    <w:name w:val="Formatvorlage3"/>
    <w:basedOn w:val="Normal"/>
    <w:pPr>
      <w:spacing w:before="120"/>
      <w:jc w:val="both"/>
    </w:pPr>
    <w:rPr>
      <w:sz w:val="24"/>
    </w:rPr>
  </w:style>
  <w:style w:type="paragraph" w:customStyle="1" w:styleId="ATitel18ptfett">
    <w:name w:val="A Titel 18pt fett"/>
    <w:basedOn w:val="Normal"/>
    <w:next w:val="Normal"/>
    <w:pPr>
      <w:keepNext/>
      <w:spacing w:before="120" w:after="480"/>
      <w:jc w:val="both"/>
    </w:pPr>
    <w:rPr>
      <w:b/>
      <w:kern w:val="28"/>
      <w:sz w:val="36"/>
    </w:rPr>
  </w:style>
  <w:style w:type="paragraph" w:customStyle="1" w:styleId="Formatvorlage4">
    <w:name w:val="Formatvorlage4"/>
    <w:basedOn w:val="Formatvorlage3"/>
    <w:pPr>
      <w:jc w:val="left"/>
    </w:pPr>
    <w:rPr>
      <w:sz w:val="16"/>
    </w:rPr>
  </w:style>
  <w:style w:type="paragraph" w:customStyle="1" w:styleId="Formatvorlage5">
    <w:name w:val="Formatvorlage5"/>
    <w:basedOn w:val="Formatvorlage4"/>
    <w:rPr>
      <w:sz w:val="20"/>
    </w:rPr>
  </w:style>
  <w:style w:type="paragraph" w:customStyle="1" w:styleId="Formatvorlage6">
    <w:name w:val="Formatvorlage6"/>
    <w:basedOn w:val="Formatvorlage4"/>
    <w:rPr>
      <w:b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hestta">
    <w:name w:val="hestta"/>
    <w:basedOn w:val="Policepardfaut"/>
  </w:style>
  <w:style w:type="paragraph" w:styleId="Textedebulles">
    <w:name w:val="Balloon Text"/>
    <w:basedOn w:val="Normal"/>
    <w:semiHidden/>
    <w:rsid w:val="00D430C6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7213AE"/>
    <w:pPr>
      <w:spacing w:after="120"/>
      <w:ind w:left="283"/>
    </w:pPr>
  </w:style>
  <w:style w:type="paragraph" w:styleId="Retraitcorpsdetexte3">
    <w:name w:val="Body Text Indent 3"/>
    <w:basedOn w:val="Normal"/>
    <w:rsid w:val="007213AE"/>
    <w:pPr>
      <w:spacing w:after="120"/>
      <w:ind w:left="283"/>
    </w:pPr>
    <w:rPr>
      <w:sz w:val="16"/>
      <w:szCs w:val="16"/>
    </w:rPr>
  </w:style>
  <w:style w:type="paragraph" w:styleId="Retraitcorpsdetexte2">
    <w:name w:val="Body Text Indent 2"/>
    <w:basedOn w:val="Normal"/>
    <w:rsid w:val="006B0818"/>
    <w:pPr>
      <w:spacing w:after="120" w:line="480" w:lineRule="auto"/>
      <w:ind w:left="283"/>
    </w:pPr>
  </w:style>
  <w:style w:type="paragraph" w:styleId="Index1">
    <w:name w:val="index 1"/>
    <w:basedOn w:val="Normal"/>
    <w:next w:val="Normal"/>
    <w:autoRedefine/>
    <w:semiHidden/>
    <w:rsid w:val="006B0818"/>
    <w:pPr>
      <w:ind w:left="200" w:hanging="200"/>
    </w:pPr>
  </w:style>
  <w:style w:type="paragraph" w:styleId="Titreindex">
    <w:name w:val="index heading"/>
    <w:basedOn w:val="Normal"/>
    <w:next w:val="Index1"/>
    <w:semiHidden/>
    <w:rsid w:val="006B0818"/>
    <w:rPr>
      <w:sz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32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0_Docs_Reference\06_Protection_civile\06_07_Instruction\180423_06_07_M_Plan-lecon-PCi_A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180423_06_07_M_Plan-lecon-PCi_A4.dotx</Template>
  <TotalTime>0</TotalTime>
  <Pages>2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Pascal Teriaca</dc:creator>
  <cp:keywords/>
  <dc:description/>
  <cp:lastModifiedBy>Teriaca Pascal</cp:lastModifiedBy>
  <cp:revision>1</cp:revision>
  <cp:lastPrinted>2016-08-04T09:04:00Z</cp:lastPrinted>
  <dcterms:created xsi:type="dcterms:W3CDTF">2022-01-10T09:13:00Z</dcterms:created>
  <dcterms:modified xsi:type="dcterms:W3CDTF">2022-01-10T09:13:00Z</dcterms:modified>
</cp:coreProperties>
</file>